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6EDE5" w14:textId="77777777" w:rsidR="004350F5" w:rsidRPr="00143FA5" w:rsidRDefault="00143FA5" w:rsidP="00143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FA5">
        <w:rPr>
          <w:rFonts w:ascii="Times New Roman" w:hAnsi="Times New Roman" w:cs="Times New Roman"/>
          <w:b/>
          <w:sz w:val="28"/>
          <w:szCs w:val="28"/>
        </w:rPr>
        <w:t>RONALD L. BELL &amp; ASSOCIATES, P.C.</w:t>
      </w:r>
    </w:p>
    <w:p w14:paraId="3E615869" w14:textId="77777777" w:rsidR="00143FA5" w:rsidRPr="00143FA5" w:rsidRDefault="00143FA5" w:rsidP="00143FA5">
      <w:pPr>
        <w:jc w:val="center"/>
        <w:rPr>
          <w:rFonts w:ascii="Times New Roman" w:hAnsi="Times New Roman" w:cs="Times New Roman"/>
        </w:rPr>
      </w:pPr>
      <w:r w:rsidRPr="00143FA5">
        <w:rPr>
          <w:rFonts w:ascii="Times New Roman" w:hAnsi="Times New Roman" w:cs="Times New Roman"/>
        </w:rPr>
        <w:t>ATTORNEY AT LAW</w:t>
      </w:r>
    </w:p>
    <w:p w14:paraId="37899567" w14:textId="77777777" w:rsidR="00143FA5" w:rsidRPr="00143FA5" w:rsidRDefault="00143FA5" w:rsidP="00143F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1113 S. MILWAUKEE AVE., </w:t>
      </w:r>
      <w:r w:rsidRPr="00143FA5">
        <w:rPr>
          <w:rFonts w:ascii="Times New Roman" w:hAnsi="Times New Roman" w:cs="Times New Roman"/>
        </w:rPr>
        <w:t>SUITE 204</w:t>
      </w:r>
    </w:p>
    <w:p w14:paraId="3435616B" w14:textId="77777777" w:rsidR="00143FA5" w:rsidRDefault="00143FA5" w:rsidP="00143FA5">
      <w:pPr>
        <w:jc w:val="center"/>
        <w:rPr>
          <w:rFonts w:ascii="Times New Roman" w:hAnsi="Times New Roman" w:cs="Times New Roman"/>
        </w:rPr>
      </w:pPr>
      <w:r w:rsidRPr="00143FA5">
        <w:rPr>
          <w:rFonts w:ascii="Times New Roman" w:hAnsi="Times New Roman" w:cs="Times New Roman"/>
        </w:rPr>
        <w:t>LIBERTYVILLE, IL 60048</w:t>
      </w:r>
    </w:p>
    <w:p w14:paraId="7EE706E8" w14:textId="77777777" w:rsidR="00143FA5" w:rsidRDefault="00143FA5" w:rsidP="00143F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847-495-6000 FAX: 847-495-6001</w:t>
      </w:r>
    </w:p>
    <w:p w14:paraId="0000E59A" w14:textId="0E2E28E8" w:rsidR="00143FA5" w:rsidRDefault="00143FA5" w:rsidP="00143F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EB2B9A">
        <w:rPr>
          <w:rFonts w:ascii="Times New Roman" w:hAnsi="Times New Roman" w:cs="Times New Roman"/>
        </w:rPr>
        <w:t>ronaldbelllaw@gmail.com</w:t>
      </w:r>
    </w:p>
    <w:p w14:paraId="3D74E70A" w14:textId="77777777" w:rsidR="00143FA5" w:rsidRDefault="00143FA5" w:rsidP="00143FA5">
      <w:pPr>
        <w:jc w:val="center"/>
        <w:rPr>
          <w:rFonts w:ascii="Times New Roman" w:hAnsi="Times New Roman" w:cs="Times New Roman"/>
        </w:rPr>
      </w:pPr>
    </w:p>
    <w:p w14:paraId="48D036E9" w14:textId="77777777" w:rsidR="00143FA5" w:rsidRDefault="00143FA5" w:rsidP="00143FA5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CLIENT INFORMATION INTAKE</w:t>
      </w:r>
    </w:p>
    <w:p w14:paraId="76D76CD2" w14:textId="77777777" w:rsidR="00143FA5" w:rsidRDefault="00143FA5" w:rsidP="00143FA5">
      <w:pPr>
        <w:rPr>
          <w:rFonts w:ascii="Times New Roman" w:hAnsi="Times New Roman" w:cs="Times New Roman"/>
        </w:rPr>
      </w:pPr>
    </w:p>
    <w:p w14:paraId="4176AEDF" w14:textId="77777777" w:rsidR="00143FA5" w:rsidRDefault="00143FA5" w:rsidP="00143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</w:t>
      </w:r>
    </w:p>
    <w:p w14:paraId="011F8126" w14:textId="77777777" w:rsidR="00143FA5" w:rsidRDefault="00143FA5" w:rsidP="00143FA5">
      <w:pPr>
        <w:rPr>
          <w:rFonts w:ascii="Times New Roman" w:hAnsi="Times New Roman" w:cs="Times New Roman"/>
        </w:rPr>
      </w:pPr>
    </w:p>
    <w:p w14:paraId="30AA4401" w14:textId="2DDBC446" w:rsidR="00143FA5" w:rsidRDefault="00143FA5" w:rsidP="00143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</w:t>
      </w:r>
      <w:r w:rsidR="00C8203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</w:p>
    <w:p w14:paraId="4DA68CFA" w14:textId="77777777" w:rsidR="003650F7" w:rsidRDefault="003650F7" w:rsidP="00143FA5">
      <w:pPr>
        <w:rPr>
          <w:rFonts w:ascii="Times New Roman" w:hAnsi="Times New Roman" w:cs="Times New Roman"/>
        </w:rPr>
      </w:pPr>
    </w:p>
    <w:p w14:paraId="027D4E65" w14:textId="1A45422B" w:rsidR="00143FA5" w:rsidRDefault="00143FA5" w:rsidP="00143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</w:t>
      </w:r>
      <w:r>
        <w:rPr>
          <w:rFonts w:ascii="Times New Roman" w:hAnsi="Times New Roman" w:cs="Times New Roman"/>
        </w:rPr>
        <w:tab/>
        <w:t>__________________________________________________________________</w:t>
      </w:r>
      <w:r w:rsidR="00C8203C">
        <w:rPr>
          <w:rFonts w:ascii="Times New Roman" w:hAnsi="Times New Roman" w:cs="Times New Roman"/>
        </w:rPr>
        <w:t>_____</w:t>
      </w:r>
    </w:p>
    <w:p w14:paraId="097B381D" w14:textId="77777777" w:rsidR="003650F7" w:rsidRDefault="003650F7" w:rsidP="00143FA5">
      <w:pPr>
        <w:rPr>
          <w:rFonts w:ascii="Times New Roman" w:hAnsi="Times New Roman" w:cs="Times New Roman"/>
        </w:rPr>
      </w:pPr>
    </w:p>
    <w:p w14:paraId="40AB3B2F" w14:textId="2699BF2A" w:rsidR="00143FA5" w:rsidRDefault="00143FA5" w:rsidP="00143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  <w:r w:rsidR="00C8203C">
        <w:rPr>
          <w:rFonts w:ascii="Times New Roman" w:hAnsi="Times New Roman" w:cs="Times New Roman"/>
        </w:rPr>
        <w:t>_____</w:t>
      </w:r>
    </w:p>
    <w:p w14:paraId="040A62A4" w14:textId="77777777" w:rsidR="00143FA5" w:rsidRDefault="00143FA5" w:rsidP="00143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(City)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(State)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(Zip)</w:t>
      </w:r>
    </w:p>
    <w:p w14:paraId="1D76E03B" w14:textId="77777777" w:rsidR="00143FA5" w:rsidRDefault="00143FA5" w:rsidP="00143FA5">
      <w:pPr>
        <w:rPr>
          <w:rFonts w:ascii="Times New Roman" w:hAnsi="Times New Roman" w:cs="Times New Roman"/>
        </w:rPr>
      </w:pPr>
    </w:p>
    <w:p w14:paraId="7485092D" w14:textId="77777777" w:rsidR="00143FA5" w:rsidRDefault="00143FA5" w:rsidP="00143FA5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PHONE:</w:t>
      </w:r>
      <w:r w:rsidR="00C820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</w:t>
      </w:r>
      <w:r w:rsidR="00C8203C">
        <w:rPr>
          <w:rFonts w:ascii="Times New Roman" w:hAnsi="Times New Roman" w:cs="Times New Roman"/>
        </w:rPr>
        <w:t>_________</w:t>
      </w:r>
    </w:p>
    <w:p w14:paraId="2EBE0A12" w14:textId="77777777" w:rsidR="00143FA5" w:rsidRDefault="00143FA5" w:rsidP="00143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B951ECB" w14:textId="77777777" w:rsidR="00143FA5" w:rsidRDefault="00143FA5" w:rsidP="00143FA5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CELLULAR</w:t>
      </w:r>
      <w:r w:rsidR="00C8203C">
        <w:rPr>
          <w:rFonts w:ascii="Times New Roman" w:hAnsi="Times New Roman" w:cs="Times New Roman"/>
        </w:rPr>
        <w:t>:</w:t>
      </w:r>
      <w:r w:rsidR="00C820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C820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</w:t>
      </w:r>
      <w:r w:rsidR="00C8203C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</w:t>
      </w:r>
    </w:p>
    <w:p w14:paraId="32CB2BD0" w14:textId="77777777" w:rsidR="00143FA5" w:rsidRDefault="00143FA5" w:rsidP="00143FA5">
      <w:pPr>
        <w:ind w:left="720" w:firstLine="720"/>
        <w:rPr>
          <w:rFonts w:ascii="Times New Roman" w:hAnsi="Times New Roman" w:cs="Times New Roman"/>
        </w:rPr>
      </w:pPr>
    </w:p>
    <w:p w14:paraId="375C8AC7" w14:textId="59554BC9" w:rsidR="00143FA5" w:rsidRDefault="00143FA5" w:rsidP="00143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WORK PHONE:   ______________________</w:t>
      </w:r>
      <w:r w:rsidR="00C8203C">
        <w:rPr>
          <w:rFonts w:ascii="Times New Roman" w:hAnsi="Times New Roman" w:cs="Times New Roman"/>
        </w:rPr>
        <w:t>______________________ EXT: ______</w:t>
      </w:r>
    </w:p>
    <w:p w14:paraId="7444C151" w14:textId="77777777" w:rsidR="00C8203C" w:rsidRDefault="00C8203C" w:rsidP="00143FA5">
      <w:pPr>
        <w:rPr>
          <w:rFonts w:ascii="Times New Roman" w:hAnsi="Times New Roman" w:cs="Times New Roman"/>
        </w:rPr>
      </w:pPr>
    </w:p>
    <w:p w14:paraId="0CB93624" w14:textId="77777777" w:rsidR="00C8203C" w:rsidRDefault="00C8203C" w:rsidP="00143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E-MAIL: _______________________________________________________________</w:t>
      </w:r>
    </w:p>
    <w:p w14:paraId="385EC457" w14:textId="77777777" w:rsidR="00C8203C" w:rsidRDefault="00C8203C" w:rsidP="00143FA5">
      <w:pPr>
        <w:rPr>
          <w:rFonts w:ascii="Times New Roman" w:hAnsi="Times New Roman" w:cs="Times New Roman"/>
        </w:rPr>
      </w:pPr>
    </w:p>
    <w:p w14:paraId="1C9EDD02" w14:textId="462A5845" w:rsidR="003650F7" w:rsidRDefault="0076419F" w:rsidP="00143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</w:t>
      </w:r>
      <w:r w:rsidR="00EB2B9A">
        <w:rPr>
          <w:rFonts w:ascii="Times New Roman" w:hAnsi="Times New Roman" w:cs="Times New Roman"/>
        </w:rPr>
        <w:t>: ____</w:t>
      </w:r>
      <w:r w:rsidR="003650F7">
        <w:rPr>
          <w:rFonts w:ascii="Times New Roman" w:hAnsi="Times New Roman" w:cs="Times New Roman"/>
        </w:rPr>
        <w:t>/</w:t>
      </w:r>
      <w:r w:rsidR="00EB2B9A">
        <w:rPr>
          <w:rFonts w:ascii="Times New Roman" w:hAnsi="Times New Roman" w:cs="Times New Roman"/>
        </w:rPr>
        <w:t>____</w:t>
      </w:r>
      <w:r w:rsidR="003650F7">
        <w:rPr>
          <w:rFonts w:ascii="Times New Roman" w:hAnsi="Times New Roman" w:cs="Times New Roman"/>
        </w:rPr>
        <w:t>/</w:t>
      </w:r>
      <w:r w:rsidR="00EB2B9A">
        <w:rPr>
          <w:rFonts w:ascii="Times New Roman" w:hAnsi="Times New Roman" w:cs="Times New Roman"/>
        </w:rPr>
        <w:t>___</w:t>
      </w:r>
      <w:proofErr w:type="gramStart"/>
      <w:r w:rsidR="00EB2B9A">
        <w:rPr>
          <w:rFonts w:ascii="Times New Roman" w:hAnsi="Times New Roman" w:cs="Times New Roman"/>
        </w:rPr>
        <w:t xml:space="preserve">_  </w:t>
      </w:r>
      <w:r w:rsidR="003650F7">
        <w:rPr>
          <w:rFonts w:ascii="Times New Roman" w:hAnsi="Times New Roman" w:cs="Times New Roman"/>
        </w:rPr>
        <w:t>AGE</w:t>
      </w:r>
      <w:proofErr w:type="gramEnd"/>
      <w:r w:rsidR="003650F7">
        <w:rPr>
          <w:rFonts w:ascii="Times New Roman" w:hAnsi="Times New Roman" w:cs="Times New Roman"/>
        </w:rPr>
        <w:t>: _________</w:t>
      </w:r>
      <w:r w:rsidR="003650F7">
        <w:rPr>
          <w:rFonts w:ascii="Times New Roman" w:hAnsi="Times New Roman" w:cs="Times New Roman"/>
        </w:rPr>
        <w:tab/>
      </w:r>
      <w:r w:rsidR="003650F7">
        <w:rPr>
          <w:rFonts w:ascii="Times New Roman" w:hAnsi="Times New Roman" w:cs="Times New Roman"/>
        </w:rPr>
        <w:t>SSN:  ____________________________</w:t>
      </w:r>
    </w:p>
    <w:p w14:paraId="036CCDA6" w14:textId="77777777" w:rsidR="003650F7" w:rsidRDefault="003650F7" w:rsidP="00143FA5">
      <w:pPr>
        <w:rPr>
          <w:rFonts w:ascii="Times New Roman" w:hAnsi="Times New Roman" w:cs="Times New Roman"/>
        </w:rPr>
      </w:pPr>
    </w:p>
    <w:p w14:paraId="269F1F77" w14:textId="001A1DDE" w:rsidR="00C8203C" w:rsidRDefault="003650F7" w:rsidP="00143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CITY/STATE</w:t>
      </w:r>
      <w:r w:rsidR="00EB2B9A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 xml:space="preserve">BIRTH </w:t>
      </w:r>
      <w:r w:rsidR="00EB2B9A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_____, </w:t>
      </w:r>
      <w:r w:rsidR="00EB2B9A">
        <w:rPr>
          <w:rFonts w:ascii="Times New Roman" w:hAnsi="Times New Roman" w:cs="Times New Roman"/>
        </w:rPr>
        <w:t>________</w:t>
      </w:r>
    </w:p>
    <w:p w14:paraId="4186D440" w14:textId="77777777" w:rsidR="0076419F" w:rsidRDefault="0076419F" w:rsidP="00143FA5">
      <w:pPr>
        <w:rPr>
          <w:rFonts w:ascii="Times New Roman" w:hAnsi="Times New Roman" w:cs="Times New Roman"/>
        </w:rPr>
      </w:pPr>
    </w:p>
    <w:p w14:paraId="471F5553" w14:textId="176AA297" w:rsidR="00C8203C" w:rsidRDefault="00C8203C" w:rsidP="00143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NATURE OF THIS MATTER:</w:t>
      </w:r>
      <w:r>
        <w:rPr>
          <w:rFonts w:ascii="Times New Roman" w:hAnsi="Times New Roman" w:cs="Times New Roman"/>
        </w:rPr>
        <w:tab/>
      </w:r>
      <w:r w:rsidR="00C22D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</w:t>
      </w:r>
    </w:p>
    <w:p w14:paraId="1819387B" w14:textId="77777777" w:rsidR="00C8203C" w:rsidRDefault="00C8203C" w:rsidP="00143FA5">
      <w:pPr>
        <w:rPr>
          <w:rFonts w:ascii="Times New Roman" w:hAnsi="Times New Roman" w:cs="Times New Roman"/>
        </w:rPr>
      </w:pPr>
    </w:p>
    <w:p w14:paraId="1A988CAB" w14:textId="77777777" w:rsidR="00C8203C" w:rsidRDefault="00C8203C" w:rsidP="00143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&amp; ADD</w:t>
      </w:r>
      <w:r w:rsidR="001B1CE9">
        <w:rPr>
          <w:rFonts w:ascii="Times New Roman" w:hAnsi="Times New Roman" w:cs="Times New Roman"/>
        </w:rPr>
        <w:t>RESS OF OPPOSING PARTY</w:t>
      </w:r>
      <w:r>
        <w:rPr>
          <w:rFonts w:ascii="Times New Roman" w:hAnsi="Times New Roman" w:cs="Times New Roman"/>
        </w:rPr>
        <w:t>:</w:t>
      </w:r>
    </w:p>
    <w:p w14:paraId="6959489F" w14:textId="061F7F5D" w:rsidR="00C8203C" w:rsidRDefault="00C8203C" w:rsidP="00143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 w:rsidR="00C22D4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</w:t>
      </w:r>
    </w:p>
    <w:p w14:paraId="2143E710" w14:textId="77777777" w:rsidR="00C8203C" w:rsidRDefault="00C8203C" w:rsidP="00143FA5">
      <w:pPr>
        <w:rPr>
          <w:rFonts w:ascii="Times New Roman" w:hAnsi="Times New Roman" w:cs="Times New Roman"/>
        </w:rPr>
      </w:pPr>
    </w:p>
    <w:p w14:paraId="4504087C" w14:textId="77777777" w:rsidR="00C8203C" w:rsidRDefault="00C8203C" w:rsidP="00143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OPPOSING PARTY ATTORNEY (</w:t>
      </w:r>
      <w:r>
        <w:rPr>
          <w:rFonts w:ascii="Times New Roman" w:hAnsi="Times New Roman" w:cs="Times New Roman"/>
          <w:sz w:val="20"/>
          <w:szCs w:val="20"/>
        </w:rPr>
        <w:t>IF KNOWN</w:t>
      </w:r>
      <w:r>
        <w:rPr>
          <w:rFonts w:ascii="Times New Roman" w:hAnsi="Times New Roman" w:cs="Times New Roman"/>
        </w:rPr>
        <w:t>):</w:t>
      </w:r>
    </w:p>
    <w:p w14:paraId="46C65550" w14:textId="77777777" w:rsidR="00C8203C" w:rsidRDefault="00C8203C" w:rsidP="00143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C3B6DA" w14:textId="77777777" w:rsidR="001B1CE9" w:rsidRDefault="001B1CE9" w:rsidP="00143FA5">
      <w:pPr>
        <w:rPr>
          <w:rFonts w:ascii="Times New Roman" w:hAnsi="Times New Roman" w:cs="Times New Roman"/>
        </w:rPr>
      </w:pPr>
    </w:p>
    <w:p w14:paraId="0C4AAC67" w14:textId="77777777" w:rsidR="001B1CE9" w:rsidRDefault="001B1CE9" w:rsidP="00143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EXISTING COURT DATE &amp; INFO: </w:t>
      </w:r>
      <w:r>
        <w:rPr>
          <w:rFonts w:ascii="Times New Roman" w:hAnsi="Times New Roman" w:cs="Times New Roman"/>
        </w:rPr>
        <w:tab/>
        <w:t>____________________________________________________</w:t>
      </w:r>
    </w:p>
    <w:p w14:paraId="27C4B1C7" w14:textId="77777777" w:rsidR="001B1CE9" w:rsidRDefault="001B1CE9" w:rsidP="00143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(If known)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(Date)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(Time)</w:t>
      </w:r>
    </w:p>
    <w:p w14:paraId="3FE4E846" w14:textId="70EC305A" w:rsidR="001B1CE9" w:rsidRDefault="001B1CE9" w:rsidP="00143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</w:t>
      </w:r>
      <w:r w:rsidR="00C22D4B">
        <w:rPr>
          <w:rFonts w:ascii="Times New Roman" w:hAnsi="Times New Roman" w:cs="Times New Roman"/>
        </w:rPr>
        <w:t>_</w:t>
      </w:r>
    </w:p>
    <w:p w14:paraId="4BAF9C1F" w14:textId="77777777" w:rsidR="001B1CE9" w:rsidRDefault="001B1CE9" w:rsidP="00143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(Courthouse)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(Room)</w:t>
      </w:r>
    </w:p>
    <w:p w14:paraId="2B05312C" w14:textId="77777777" w:rsidR="001B1CE9" w:rsidRDefault="001B1CE9" w:rsidP="00143FA5">
      <w:pPr>
        <w:rPr>
          <w:rFonts w:ascii="Times New Roman" w:hAnsi="Times New Roman" w:cs="Times New Roman"/>
        </w:rPr>
      </w:pPr>
    </w:p>
    <w:p w14:paraId="618930EC" w14:textId="77777777" w:rsidR="003650F7" w:rsidRDefault="001B1CE9" w:rsidP="00143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WERE YOU REFERRED TO US:  YELLOW PAGES / INTERNET / FRIEND / OTHER</w:t>
      </w:r>
    </w:p>
    <w:p w14:paraId="7C63176E" w14:textId="6726B01D" w:rsidR="00C8203C" w:rsidRDefault="001B1CE9" w:rsidP="00143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D08256D" w14:textId="77777777" w:rsidR="003E05B7" w:rsidRPr="0076419F" w:rsidRDefault="003E05B7" w:rsidP="003E05B7">
      <w:pPr>
        <w:jc w:val="center"/>
        <w:rPr>
          <w:rFonts w:ascii="Times New Roman" w:hAnsi="Times New Roman" w:cs="Times New Roman"/>
          <w:sz w:val="18"/>
          <w:szCs w:val="18"/>
        </w:rPr>
      </w:pPr>
      <w:r w:rsidRPr="0076419F">
        <w:rPr>
          <w:rFonts w:ascii="Times New Roman" w:hAnsi="Times New Roman" w:cs="Times New Roman"/>
          <w:b/>
          <w:sz w:val="18"/>
          <w:szCs w:val="18"/>
        </w:rPr>
        <w:t>**</w:t>
      </w:r>
      <w:r w:rsidRPr="0076419F">
        <w:rPr>
          <w:rFonts w:ascii="Times New Roman" w:hAnsi="Times New Roman" w:cs="Times New Roman"/>
          <w:sz w:val="18"/>
          <w:szCs w:val="18"/>
        </w:rPr>
        <w:t xml:space="preserve">IF THIS MATTER IS CONCERNING DIVORCE, CHILD SUPPORT, OR CUSTODY, </w:t>
      </w:r>
    </w:p>
    <w:p w14:paraId="4C90AB74" w14:textId="77777777" w:rsidR="003E05B7" w:rsidRPr="0076419F" w:rsidRDefault="003E05B7" w:rsidP="003E05B7">
      <w:pPr>
        <w:jc w:val="center"/>
        <w:rPr>
          <w:rFonts w:ascii="Times New Roman" w:hAnsi="Times New Roman" w:cs="Times New Roman"/>
          <w:sz w:val="18"/>
          <w:szCs w:val="18"/>
        </w:rPr>
      </w:pPr>
      <w:r w:rsidRPr="0076419F">
        <w:rPr>
          <w:rFonts w:ascii="Times New Roman" w:hAnsi="Times New Roman" w:cs="Times New Roman"/>
          <w:sz w:val="18"/>
          <w:szCs w:val="18"/>
        </w:rPr>
        <w:t xml:space="preserve">PLEASE PROCEED TO THE QUESTIONS ON </w:t>
      </w:r>
      <w:r w:rsidRPr="0076419F">
        <w:rPr>
          <w:rFonts w:ascii="Times New Roman" w:hAnsi="Times New Roman" w:cs="Times New Roman"/>
          <w:sz w:val="18"/>
          <w:szCs w:val="18"/>
          <w:u w:val="single"/>
        </w:rPr>
        <w:t>PAGE</w:t>
      </w:r>
      <w:r w:rsidR="00A0631E">
        <w:rPr>
          <w:rFonts w:ascii="Times New Roman" w:hAnsi="Times New Roman" w:cs="Times New Roman"/>
          <w:sz w:val="18"/>
          <w:szCs w:val="18"/>
          <w:u w:val="single"/>
        </w:rPr>
        <w:t>S</w:t>
      </w:r>
      <w:r w:rsidRPr="0076419F">
        <w:rPr>
          <w:rFonts w:ascii="Times New Roman" w:hAnsi="Times New Roman" w:cs="Times New Roman"/>
          <w:sz w:val="18"/>
          <w:szCs w:val="18"/>
          <w:u w:val="single"/>
        </w:rPr>
        <w:t xml:space="preserve"> 2</w:t>
      </w:r>
      <w:r w:rsidR="00A0631E">
        <w:rPr>
          <w:rFonts w:ascii="Times New Roman" w:hAnsi="Times New Roman" w:cs="Times New Roman"/>
          <w:sz w:val="18"/>
          <w:szCs w:val="18"/>
          <w:u w:val="single"/>
        </w:rPr>
        <w:t xml:space="preserve"> &amp; 3</w:t>
      </w:r>
      <w:r w:rsidRPr="0076419F">
        <w:rPr>
          <w:rFonts w:ascii="Times New Roman" w:hAnsi="Times New Roman" w:cs="Times New Roman"/>
          <w:b/>
          <w:sz w:val="18"/>
          <w:szCs w:val="18"/>
        </w:rPr>
        <w:t>**</w:t>
      </w:r>
    </w:p>
    <w:p w14:paraId="650E52CF" w14:textId="77777777" w:rsidR="003E05B7" w:rsidRPr="0076419F" w:rsidRDefault="003E05B7" w:rsidP="003E05B7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718BCEF3" w14:textId="77777777" w:rsidR="003E05B7" w:rsidRPr="0076419F" w:rsidRDefault="003E05B7" w:rsidP="003E05B7">
      <w:pPr>
        <w:jc w:val="center"/>
        <w:rPr>
          <w:rFonts w:ascii="Times New Roman" w:hAnsi="Times New Roman" w:cs="Times New Roman"/>
          <w:sz w:val="18"/>
          <w:szCs w:val="18"/>
        </w:rPr>
      </w:pPr>
      <w:r w:rsidRPr="0076419F">
        <w:rPr>
          <w:rFonts w:ascii="Times New Roman" w:hAnsi="Times New Roman" w:cs="Times New Roman"/>
          <w:b/>
          <w:sz w:val="18"/>
          <w:szCs w:val="18"/>
        </w:rPr>
        <w:t>**</w:t>
      </w:r>
      <w:r w:rsidRPr="0076419F">
        <w:rPr>
          <w:rFonts w:ascii="Times New Roman" w:hAnsi="Times New Roman" w:cs="Times New Roman"/>
          <w:sz w:val="18"/>
          <w:szCs w:val="18"/>
        </w:rPr>
        <w:t xml:space="preserve">IF THIS MATTER IS CONCERNING AN </w:t>
      </w:r>
      <w:r w:rsidR="00A0631E">
        <w:rPr>
          <w:rFonts w:ascii="Times New Roman" w:hAnsi="Times New Roman" w:cs="Times New Roman"/>
          <w:sz w:val="18"/>
          <w:szCs w:val="18"/>
        </w:rPr>
        <w:t>ACCIDENT/</w:t>
      </w:r>
      <w:r w:rsidRPr="0076419F">
        <w:rPr>
          <w:rFonts w:ascii="Times New Roman" w:hAnsi="Times New Roman" w:cs="Times New Roman"/>
          <w:sz w:val="18"/>
          <w:szCs w:val="18"/>
        </w:rPr>
        <w:t xml:space="preserve">INJURY, </w:t>
      </w:r>
    </w:p>
    <w:p w14:paraId="1B8F34DE" w14:textId="77777777" w:rsidR="003E05B7" w:rsidRDefault="003E05B7" w:rsidP="003E05B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419F">
        <w:rPr>
          <w:rFonts w:ascii="Times New Roman" w:hAnsi="Times New Roman" w:cs="Times New Roman"/>
          <w:sz w:val="18"/>
          <w:szCs w:val="18"/>
        </w:rPr>
        <w:t xml:space="preserve">PLEASE PROCEED TO THE QUESTIONS ON </w:t>
      </w:r>
      <w:r w:rsidR="00A0631E">
        <w:rPr>
          <w:rFonts w:ascii="Times New Roman" w:hAnsi="Times New Roman" w:cs="Times New Roman"/>
          <w:sz w:val="18"/>
          <w:szCs w:val="18"/>
          <w:u w:val="single"/>
        </w:rPr>
        <w:t>PAGE 4</w:t>
      </w:r>
      <w:r w:rsidRPr="0076419F">
        <w:rPr>
          <w:rFonts w:ascii="Times New Roman" w:hAnsi="Times New Roman" w:cs="Times New Roman"/>
          <w:b/>
          <w:sz w:val="18"/>
          <w:szCs w:val="18"/>
        </w:rPr>
        <w:t>**</w:t>
      </w:r>
    </w:p>
    <w:p w14:paraId="523F3555" w14:textId="77777777" w:rsidR="003650F7" w:rsidRPr="0076419F" w:rsidRDefault="003650F7" w:rsidP="003E05B7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5FEBF466" w14:textId="77777777" w:rsidR="00141C22" w:rsidRDefault="0076419F" w:rsidP="00141C2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FOR </w:t>
      </w:r>
      <w:r w:rsidR="00141C22">
        <w:rPr>
          <w:rFonts w:ascii="Times New Roman" w:hAnsi="Times New Roman" w:cs="Times New Roman"/>
          <w:b/>
          <w:u w:val="single"/>
        </w:rPr>
        <w:t xml:space="preserve">MATTERS CONCERNING DIVORCE, SUPPORT, OR CUSTODY </w:t>
      </w:r>
    </w:p>
    <w:p w14:paraId="7A0BDF64" w14:textId="77777777" w:rsidR="00141C22" w:rsidRDefault="00141C22" w:rsidP="00141C22">
      <w:pPr>
        <w:jc w:val="center"/>
        <w:rPr>
          <w:rFonts w:ascii="Times New Roman" w:hAnsi="Times New Roman" w:cs="Times New Roman"/>
          <w:b/>
          <w:u w:val="single"/>
        </w:rPr>
      </w:pPr>
    </w:p>
    <w:p w14:paraId="34860693" w14:textId="77777777" w:rsidR="00AE688C" w:rsidRPr="00AE688C" w:rsidRDefault="00AE688C" w:rsidP="00AE688C">
      <w:pPr>
        <w:rPr>
          <w:rFonts w:ascii="Times New Roman" w:hAnsi="Times New Roman" w:cs="Times New Roman"/>
        </w:rPr>
      </w:pPr>
      <w:r w:rsidRPr="00141C22">
        <w:rPr>
          <w:rFonts w:ascii="Times New Roman" w:hAnsi="Times New Roman" w:cs="Times New Roman"/>
          <w:b/>
          <w:u w:val="single"/>
        </w:rPr>
        <w:t>SPOUSE/PARTNER INFORMATION</w:t>
      </w:r>
      <w:r w:rsidRPr="00AE688C">
        <w:rPr>
          <w:rFonts w:ascii="Times New Roman" w:hAnsi="Times New Roman" w:cs="Times New Roman"/>
        </w:rPr>
        <w:t>:</w:t>
      </w:r>
    </w:p>
    <w:p w14:paraId="14B70A00" w14:textId="77777777" w:rsidR="00AE688C" w:rsidRPr="00AE688C" w:rsidRDefault="00AE688C" w:rsidP="00AE688C">
      <w:pPr>
        <w:rPr>
          <w:rFonts w:ascii="Times New Roman" w:hAnsi="Times New Roman" w:cs="Times New Roman"/>
        </w:rPr>
      </w:pPr>
    </w:p>
    <w:p w14:paraId="4D07583F" w14:textId="4BD89B7A" w:rsidR="00AE688C" w:rsidRDefault="00AE688C" w:rsidP="00AE688C">
      <w:pPr>
        <w:rPr>
          <w:rFonts w:ascii="Times New Roman" w:hAnsi="Times New Roman" w:cs="Times New Roman"/>
        </w:rPr>
      </w:pPr>
      <w:r w:rsidRPr="00AE688C">
        <w:rPr>
          <w:rFonts w:ascii="Times New Roman" w:hAnsi="Times New Roman" w:cs="Times New Roman"/>
        </w:rPr>
        <w:t>NAME:</w:t>
      </w:r>
      <w:r w:rsidRPr="00AE688C">
        <w:rPr>
          <w:rFonts w:ascii="Times New Roman" w:hAnsi="Times New Roman" w:cs="Times New Roman"/>
        </w:rPr>
        <w:tab/>
        <w:t>_______________________________________________________</w:t>
      </w:r>
      <w:r w:rsidR="00C22D4B">
        <w:rPr>
          <w:rFonts w:ascii="Times New Roman" w:hAnsi="Times New Roman" w:cs="Times New Roman"/>
        </w:rPr>
        <w:t>_______________________</w:t>
      </w:r>
    </w:p>
    <w:p w14:paraId="2DD15635" w14:textId="77777777" w:rsidR="00141C22" w:rsidRPr="00AE688C" w:rsidRDefault="00141C22" w:rsidP="00AE688C">
      <w:pPr>
        <w:rPr>
          <w:rFonts w:ascii="Times New Roman" w:hAnsi="Times New Roman" w:cs="Times New Roman"/>
        </w:rPr>
      </w:pPr>
    </w:p>
    <w:p w14:paraId="52E5099E" w14:textId="4CED72E9" w:rsidR="00AE688C" w:rsidRPr="00AE688C" w:rsidRDefault="0052349D" w:rsidP="00AE6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WIFE’S </w:t>
      </w:r>
      <w:r w:rsidR="00AE688C" w:rsidRPr="00AE688C">
        <w:rPr>
          <w:rFonts w:ascii="Times New Roman" w:hAnsi="Times New Roman" w:cs="Times New Roman"/>
        </w:rPr>
        <w:t>MAIDEN NAME: ______________________________________________</w:t>
      </w:r>
      <w:r w:rsidR="00C22D4B">
        <w:rPr>
          <w:rFonts w:ascii="Times New Roman" w:hAnsi="Times New Roman" w:cs="Times New Roman"/>
        </w:rPr>
        <w:t>________________</w:t>
      </w:r>
    </w:p>
    <w:p w14:paraId="37AECE7C" w14:textId="77777777" w:rsidR="00141C22" w:rsidRDefault="00141C22" w:rsidP="00AE688C">
      <w:pPr>
        <w:rPr>
          <w:rFonts w:ascii="Times New Roman" w:hAnsi="Times New Roman" w:cs="Times New Roman"/>
        </w:rPr>
      </w:pPr>
    </w:p>
    <w:p w14:paraId="48344DF4" w14:textId="77777777" w:rsidR="00AE688C" w:rsidRPr="00AE688C" w:rsidRDefault="00AE688C" w:rsidP="00AE688C">
      <w:pPr>
        <w:rPr>
          <w:rFonts w:ascii="Times New Roman" w:hAnsi="Times New Roman" w:cs="Times New Roman"/>
        </w:rPr>
      </w:pPr>
      <w:r w:rsidRPr="00AE688C">
        <w:rPr>
          <w:rFonts w:ascii="Times New Roman" w:hAnsi="Times New Roman" w:cs="Times New Roman"/>
        </w:rPr>
        <w:t xml:space="preserve">ADDRESS: </w:t>
      </w:r>
      <w:r w:rsidR="0076419F">
        <w:rPr>
          <w:rFonts w:ascii="Times New Roman" w:hAnsi="Times New Roman" w:cs="Times New Roman"/>
        </w:rPr>
        <w:tab/>
        <w:t>__________________________</w:t>
      </w:r>
      <w:r w:rsidRPr="00AE688C">
        <w:rPr>
          <w:rFonts w:ascii="Times New Roman" w:hAnsi="Times New Roman" w:cs="Times New Roman"/>
        </w:rPr>
        <w:t>_____________________________________________</w:t>
      </w:r>
    </w:p>
    <w:p w14:paraId="199F5A7E" w14:textId="77777777" w:rsidR="00AE688C" w:rsidRDefault="00AE688C" w:rsidP="0076419F">
      <w:pPr>
        <w:rPr>
          <w:rFonts w:ascii="Times New Roman" w:hAnsi="Times New Roman" w:cs="Times New Roman"/>
        </w:rPr>
      </w:pPr>
    </w:p>
    <w:p w14:paraId="115F46E1" w14:textId="77777777" w:rsidR="0076419F" w:rsidRPr="00AE688C" w:rsidRDefault="0076419F" w:rsidP="00764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</w:t>
      </w:r>
    </w:p>
    <w:p w14:paraId="0F2ED492" w14:textId="77777777" w:rsidR="0076419F" w:rsidRDefault="0076419F" w:rsidP="00AE688C">
      <w:pPr>
        <w:rPr>
          <w:rFonts w:ascii="Times New Roman" w:hAnsi="Times New Roman" w:cs="Times New Roman"/>
        </w:rPr>
      </w:pPr>
    </w:p>
    <w:p w14:paraId="129DACAC" w14:textId="65E37F1F" w:rsidR="00AE688C" w:rsidRDefault="00AE688C" w:rsidP="00AE6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NUMBER</w:t>
      </w:r>
      <w:r w:rsidR="00C22D4B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>:_______________________________________</w:t>
      </w:r>
      <w:r w:rsidR="00C22D4B">
        <w:rPr>
          <w:rFonts w:ascii="Times New Roman" w:hAnsi="Times New Roman" w:cs="Times New Roman"/>
        </w:rPr>
        <w:t>______________________</w:t>
      </w:r>
    </w:p>
    <w:p w14:paraId="45F60ED6" w14:textId="77777777" w:rsidR="00141C22" w:rsidRDefault="00141C22" w:rsidP="00AE688C">
      <w:pPr>
        <w:rPr>
          <w:rFonts w:ascii="Times New Roman" w:hAnsi="Times New Roman" w:cs="Times New Roman"/>
        </w:rPr>
      </w:pPr>
    </w:p>
    <w:p w14:paraId="0BA4051B" w14:textId="27843755" w:rsidR="00AE688C" w:rsidRDefault="00AE688C" w:rsidP="00AE6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_____________________________________________</w:t>
      </w:r>
      <w:r w:rsidR="00C22D4B">
        <w:rPr>
          <w:rFonts w:ascii="Times New Roman" w:hAnsi="Times New Roman" w:cs="Times New Roman"/>
        </w:rPr>
        <w:t>_______________________________</w:t>
      </w:r>
    </w:p>
    <w:p w14:paraId="2E649CB9" w14:textId="77777777" w:rsidR="00141C22" w:rsidRDefault="00141C22" w:rsidP="00AE688C">
      <w:pPr>
        <w:rPr>
          <w:rFonts w:ascii="Times New Roman" w:hAnsi="Times New Roman" w:cs="Times New Roman"/>
        </w:rPr>
      </w:pPr>
    </w:p>
    <w:p w14:paraId="64DD3CB9" w14:textId="64B1B8AD" w:rsidR="00AE688C" w:rsidRDefault="00AE688C" w:rsidP="00AE6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BIRTH: _____</w:t>
      </w:r>
      <w:r w:rsidR="00EB2B9A">
        <w:rPr>
          <w:rFonts w:ascii="Times New Roman" w:hAnsi="Times New Roman" w:cs="Times New Roman"/>
        </w:rPr>
        <w:t>______________</w:t>
      </w:r>
      <w:proofErr w:type="gramStart"/>
      <w:r w:rsidR="00EB2B9A">
        <w:rPr>
          <w:rFonts w:ascii="Times New Roman" w:hAnsi="Times New Roman" w:cs="Times New Roman"/>
        </w:rPr>
        <w:t>_  PLACE</w:t>
      </w:r>
      <w:proofErr w:type="gramEnd"/>
      <w:r w:rsidR="00EB2B9A">
        <w:rPr>
          <w:rFonts w:ascii="Times New Roman" w:hAnsi="Times New Roman" w:cs="Times New Roman"/>
        </w:rPr>
        <w:t xml:space="preserve"> OF BIRTH</w:t>
      </w:r>
      <w:r w:rsidR="00EB2B9A">
        <w:rPr>
          <w:rFonts w:ascii="Times New Roman" w:hAnsi="Times New Roman" w:cs="Times New Roman"/>
        </w:rPr>
        <w:softHyphen/>
      </w:r>
      <w:r w:rsidR="00EB2B9A">
        <w:rPr>
          <w:rFonts w:ascii="Times New Roman" w:hAnsi="Times New Roman" w:cs="Times New Roman"/>
        </w:rPr>
        <w:softHyphen/>
      </w:r>
      <w:r w:rsidR="00EB2B9A">
        <w:rPr>
          <w:rFonts w:ascii="Times New Roman" w:hAnsi="Times New Roman" w:cs="Times New Roman"/>
        </w:rPr>
        <w:softHyphen/>
      </w:r>
      <w:r w:rsidR="00EB2B9A">
        <w:rPr>
          <w:rFonts w:ascii="Times New Roman" w:hAnsi="Times New Roman" w:cs="Times New Roman"/>
        </w:rPr>
        <w:softHyphen/>
        <w:t>________________________________</w:t>
      </w:r>
    </w:p>
    <w:p w14:paraId="166F650B" w14:textId="77777777" w:rsidR="00141C22" w:rsidRDefault="00141C22" w:rsidP="00AE688C">
      <w:pPr>
        <w:rPr>
          <w:rFonts w:ascii="Times New Roman" w:hAnsi="Times New Roman" w:cs="Times New Roman"/>
        </w:rPr>
      </w:pPr>
    </w:p>
    <w:p w14:paraId="4A8416AF" w14:textId="4D1F9C92" w:rsidR="00AE688C" w:rsidRDefault="00AE688C" w:rsidP="00AE6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SECURITY NUMBER: ____________</w:t>
      </w:r>
      <w:r w:rsidR="00141C22">
        <w:rPr>
          <w:rFonts w:ascii="Times New Roman" w:hAnsi="Times New Roman" w:cs="Times New Roman"/>
        </w:rPr>
        <w:t>_____________________</w:t>
      </w:r>
      <w:r w:rsidR="00C22D4B">
        <w:rPr>
          <w:rFonts w:ascii="Times New Roman" w:hAnsi="Times New Roman" w:cs="Times New Roman"/>
        </w:rPr>
        <w:t>_______________________</w:t>
      </w:r>
      <w:r w:rsidR="00141C22">
        <w:rPr>
          <w:rFonts w:ascii="Times New Roman" w:hAnsi="Times New Roman" w:cs="Times New Roman"/>
        </w:rPr>
        <w:t>_</w:t>
      </w:r>
    </w:p>
    <w:p w14:paraId="4867208C" w14:textId="77777777" w:rsidR="00141C22" w:rsidRDefault="00141C22" w:rsidP="00AE688C">
      <w:pPr>
        <w:rPr>
          <w:rFonts w:ascii="Times New Roman" w:hAnsi="Times New Roman" w:cs="Times New Roman"/>
        </w:rPr>
      </w:pPr>
    </w:p>
    <w:p w14:paraId="3758870F" w14:textId="0F26E324" w:rsidR="00AE688C" w:rsidRDefault="00AE688C" w:rsidP="00AE6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MARRIAGE: _______________________________________</w:t>
      </w:r>
      <w:r w:rsidR="00C22D4B">
        <w:rPr>
          <w:rFonts w:ascii="Times New Roman" w:hAnsi="Times New Roman" w:cs="Times New Roman"/>
        </w:rPr>
        <w:t>_________________________</w:t>
      </w:r>
    </w:p>
    <w:p w14:paraId="5A420903" w14:textId="77777777" w:rsidR="00141C22" w:rsidRDefault="00141C22" w:rsidP="00AE688C">
      <w:pPr>
        <w:rPr>
          <w:rFonts w:ascii="Times New Roman" w:hAnsi="Times New Roman" w:cs="Times New Roman"/>
        </w:rPr>
      </w:pPr>
    </w:p>
    <w:p w14:paraId="3260ABA1" w14:textId="77777777" w:rsidR="00AE688C" w:rsidRDefault="00AE688C" w:rsidP="00AE6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OF MARRIAGE: ___________________________________________________________</w:t>
      </w:r>
    </w:p>
    <w:p w14:paraId="41A51CC6" w14:textId="77777777" w:rsidR="00AE688C" w:rsidRDefault="00AE688C" w:rsidP="00AE6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(City)                                                      (County)                (State)</w:t>
      </w:r>
    </w:p>
    <w:p w14:paraId="764DB73C" w14:textId="77777777" w:rsidR="00AE688C" w:rsidRDefault="00AE688C" w:rsidP="00AE688C">
      <w:pPr>
        <w:rPr>
          <w:rFonts w:ascii="Times New Roman" w:hAnsi="Times New Roman" w:cs="Times New Roman"/>
        </w:rPr>
      </w:pPr>
    </w:p>
    <w:p w14:paraId="1E7B7ACD" w14:textId="77777777" w:rsidR="00AE688C" w:rsidRDefault="00AE688C" w:rsidP="00AE6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CHILDREN BORN OR ADOPTED OF THIS MARRIAGE</w:t>
      </w:r>
    </w:p>
    <w:p w14:paraId="0222C3A6" w14:textId="77777777" w:rsidR="00AE688C" w:rsidRDefault="00AE688C" w:rsidP="00AE688C">
      <w:pPr>
        <w:rPr>
          <w:rFonts w:ascii="Times New Roman" w:hAnsi="Times New Roman" w:cs="Times New Roman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3595"/>
        <w:gridCol w:w="1085"/>
        <w:gridCol w:w="2695"/>
        <w:gridCol w:w="1985"/>
      </w:tblGrid>
      <w:tr w:rsidR="0047125C" w14:paraId="58313B41" w14:textId="77777777" w:rsidTr="0047125C">
        <w:trPr>
          <w:trHeight w:val="558"/>
        </w:trPr>
        <w:tc>
          <w:tcPr>
            <w:tcW w:w="3595" w:type="dxa"/>
          </w:tcPr>
          <w:p w14:paraId="0AB85B20" w14:textId="77777777" w:rsidR="0047125C" w:rsidRDefault="0047125C" w:rsidP="00AE6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Child</w:t>
            </w:r>
          </w:p>
        </w:tc>
        <w:tc>
          <w:tcPr>
            <w:tcW w:w="1085" w:type="dxa"/>
          </w:tcPr>
          <w:p w14:paraId="5D8C875C" w14:textId="77777777" w:rsidR="0047125C" w:rsidRDefault="0047125C" w:rsidP="00AE6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2695" w:type="dxa"/>
          </w:tcPr>
          <w:p w14:paraId="7331AFBF" w14:textId="41A064E0" w:rsidR="0047125C" w:rsidRDefault="003650F7" w:rsidP="00AE6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Grade in School</w:t>
            </w:r>
          </w:p>
        </w:tc>
        <w:tc>
          <w:tcPr>
            <w:tcW w:w="1985" w:type="dxa"/>
          </w:tcPr>
          <w:p w14:paraId="5430336A" w14:textId="77777777" w:rsidR="0047125C" w:rsidRDefault="0047125C" w:rsidP="00AE6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Primary Possession</w:t>
            </w:r>
          </w:p>
        </w:tc>
      </w:tr>
      <w:tr w:rsidR="0047125C" w14:paraId="730CDA64" w14:textId="77777777" w:rsidTr="0047125C">
        <w:trPr>
          <w:trHeight w:val="386"/>
        </w:trPr>
        <w:tc>
          <w:tcPr>
            <w:tcW w:w="3595" w:type="dxa"/>
          </w:tcPr>
          <w:p w14:paraId="73BB0CF8" w14:textId="77777777" w:rsidR="0047125C" w:rsidRDefault="0047125C" w:rsidP="00AE6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69ED768F" w14:textId="77777777" w:rsidR="0047125C" w:rsidRDefault="0047125C" w:rsidP="00AE6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55EA3E83" w14:textId="77777777" w:rsidR="0047125C" w:rsidRDefault="0047125C" w:rsidP="00AE6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66D1D61" w14:textId="77777777" w:rsidR="0047125C" w:rsidRDefault="0047125C" w:rsidP="00AE688C">
            <w:pPr>
              <w:rPr>
                <w:rFonts w:ascii="Times New Roman" w:hAnsi="Times New Roman" w:cs="Times New Roman"/>
              </w:rPr>
            </w:pPr>
          </w:p>
        </w:tc>
      </w:tr>
      <w:tr w:rsidR="0047125C" w14:paraId="2F9C2602" w14:textId="77777777" w:rsidTr="0047125C">
        <w:trPr>
          <w:trHeight w:val="341"/>
        </w:trPr>
        <w:tc>
          <w:tcPr>
            <w:tcW w:w="3595" w:type="dxa"/>
          </w:tcPr>
          <w:p w14:paraId="4F232B75" w14:textId="77777777" w:rsidR="0047125C" w:rsidRDefault="0047125C" w:rsidP="00AE6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13470E89" w14:textId="77777777" w:rsidR="0047125C" w:rsidRDefault="0047125C" w:rsidP="00AE6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280547E2" w14:textId="77777777" w:rsidR="0047125C" w:rsidRDefault="0047125C" w:rsidP="00AE6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DA35FB9" w14:textId="77777777" w:rsidR="0047125C" w:rsidRDefault="0047125C" w:rsidP="00AE688C">
            <w:pPr>
              <w:rPr>
                <w:rFonts w:ascii="Times New Roman" w:hAnsi="Times New Roman" w:cs="Times New Roman"/>
              </w:rPr>
            </w:pPr>
          </w:p>
        </w:tc>
      </w:tr>
      <w:tr w:rsidR="0047125C" w14:paraId="564AD92F" w14:textId="77777777" w:rsidTr="0047125C">
        <w:trPr>
          <w:trHeight w:val="350"/>
        </w:trPr>
        <w:tc>
          <w:tcPr>
            <w:tcW w:w="3595" w:type="dxa"/>
          </w:tcPr>
          <w:p w14:paraId="146AE07D" w14:textId="77777777" w:rsidR="0047125C" w:rsidRDefault="0047125C" w:rsidP="00AE6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6332D301" w14:textId="77777777" w:rsidR="0047125C" w:rsidRDefault="0047125C" w:rsidP="00AE6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2FD5C506" w14:textId="77777777" w:rsidR="0047125C" w:rsidRDefault="0047125C" w:rsidP="00AE6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6F45417" w14:textId="77777777" w:rsidR="0047125C" w:rsidRDefault="0047125C" w:rsidP="00AE688C">
            <w:pPr>
              <w:rPr>
                <w:rFonts w:ascii="Times New Roman" w:hAnsi="Times New Roman" w:cs="Times New Roman"/>
              </w:rPr>
            </w:pPr>
          </w:p>
        </w:tc>
      </w:tr>
      <w:tr w:rsidR="0047125C" w14:paraId="556EC824" w14:textId="77777777" w:rsidTr="0047125C">
        <w:trPr>
          <w:trHeight w:val="350"/>
        </w:trPr>
        <w:tc>
          <w:tcPr>
            <w:tcW w:w="3595" w:type="dxa"/>
          </w:tcPr>
          <w:p w14:paraId="107AD052" w14:textId="77777777" w:rsidR="0047125C" w:rsidRDefault="0047125C" w:rsidP="00AE6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52969103" w14:textId="77777777" w:rsidR="0047125C" w:rsidRDefault="0047125C" w:rsidP="00AE6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7545F4E8" w14:textId="77777777" w:rsidR="0047125C" w:rsidRDefault="0047125C" w:rsidP="00AE6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7D159CD" w14:textId="77777777" w:rsidR="0047125C" w:rsidRDefault="0047125C" w:rsidP="00AE688C">
            <w:pPr>
              <w:rPr>
                <w:rFonts w:ascii="Times New Roman" w:hAnsi="Times New Roman" w:cs="Times New Roman"/>
              </w:rPr>
            </w:pPr>
          </w:p>
        </w:tc>
      </w:tr>
      <w:tr w:rsidR="0047125C" w14:paraId="491A20FD" w14:textId="77777777" w:rsidTr="0076419F">
        <w:trPr>
          <w:trHeight w:val="404"/>
        </w:trPr>
        <w:tc>
          <w:tcPr>
            <w:tcW w:w="3595" w:type="dxa"/>
          </w:tcPr>
          <w:p w14:paraId="1600EF89" w14:textId="77777777" w:rsidR="0047125C" w:rsidRDefault="0047125C" w:rsidP="00AE6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3CF2282C" w14:textId="77777777" w:rsidR="0047125C" w:rsidRDefault="0047125C" w:rsidP="00AE6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30FBEBD0" w14:textId="77777777" w:rsidR="0047125C" w:rsidRDefault="0047125C" w:rsidP="00AE6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B925D82" w14:textId="77777777" w:rsidR="0047125C" w:rsidRDefault="0047125C" w:rsidP="00AE688C">
            <w:pPr>
              <w:rPr>
                <w:rFonts w:ascii="Times New Roman" w:hAnsi="Times New Roman" w:cs="Times New Roman"/>
              </w:rPr>
            </w:pPr>
          </w:p>
        </w:tc>
      </w:tr>
    </w:tbl>
    <w:p w14:paraId="0A705ECF" w14:textId="77777777" w:rsidR="00AE688C" w:rsidRPr="00AE688C" w:rsidRDefault="00AE688C" w:rsidP="00AE688C">
      <w:pPr>
        <w:rPr>
          <w:rFonts w:ascii="Times New Roman" w:hAnsi="Times New Roman" w:cs="Times New Roman"/>
        </w:rPr>
      </w:pPr>
    </w:p>
    <w:p w14:paraId="13F1D6F6" w14:textId="77777777" w:rsidR="003E05B7" w:rsidRDefault="0076419F" w:rsidP="003E05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OCCUPATION HUSBAND:</w:t>
      </w:r>
      <w:r w:rsidR="0052349D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__________________________________________________________</w:t>
      </w:r>
    </w:p>
    <w:p w14:paraId="3FD051D7" w14:textId="77777777" w:rsidR="0076419F" w:rsidRDefault="0076419F" w:rsidP="003E05B7">
      <w:pPr>
        <w:rPr>
          <w:rFonts w:ascii="Times New Roman" w:hAnsi="Times New Roman" w:cs="Times New Roman"/>
        </w:rPr>
      </w:pPr>
    </w:p>
    <w:p w14:paraId="35E080F8" w14:textId="77777777" w:rsidR="0076419F" w:rsidRDefault="0076419F" w:rsidP="003E05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EMPLOYER:</w:t>
      </w:r>
      <w:r w:rsidR="0052349D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14:paraId="00C07819" w14:textId="77777777" w:rsidR="0076419F" w:rsidRDefault="0076419F" w:rsidP="003E05B7">
      <w:pPr>
        <w:rPr>
          <w:rFonts w:ascii="Times New Roman" w:hAnsi="Times New Roman" w:cs="Times New Roman"/>
        </w:rPr>
      </w:pPr>
    </w:p>
    <w:p w14:paraId="72CC0DED" w14:textId="77777777" w:rsidR="0076419F" w:rsidRDefault="0076419F" w:rsidP="003E05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EMPLOYER ADDRESS: _______________________________________________________________</w:t>
      </w:r>
    </w:p>
    <w:p w14:paraId="193F3BCE" w14:textId="77777777" w:rsidR="0076419F" w:rsidRDefault="0076419F" w:rsidP="003E05B7">
      <w:pPr>
        <w:rPr>
          <w:rFonts w:ascii="Times New Roman" w:hAnsi="Times New Roman" w:cs="Times New Roman"/>
        </w:rPr>
      </w:pPr>
    </w:p>
    <w:p w14:paraId="29E612D9" w14:textId="68C43B03" w:rsidR="0076419F" w:rsidRDefault="0076419F" w:rsidP="003E05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EMPLOYER TELEPHONE: ____________________________________</w:t>
      </w:r>
      <w:r w:rsidR="00C22D4B">
        <w:rPr>
          <w:rFonts w:ascii="Times New Roman" w:hAnsi="Times New Roman" w:cs="Times New Roman"/>
        </w:rPr>
        <w:t>________________________</w:t>
      </w:r>
    </w:p>
    <w:p w14:paraId="7A6DCD78" w14:textId="77777777" w:rsidR="0076419F" w:rsidRDefault="0076419F" w:rsidP="003E05B7">
      <w:pPr>
        <w:rPr>
          <w:rFonts w:ascii="Times New Roman" w:hAnsi="Times New Roman" w:cs="Times New Roman"/>
        </w:rPr>
      </w:pPr>
    </w:p>
    <w:p w14:paraId="61706F1A" w14:textId="71508A5D" w:rsidR="0076419F" w:rsidRDefault="0076419F" w:rsidP="003E05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GROSS ANNUAL INCOME: $______________</w:t>
      </w:r>
      <w:r w:rsidR="00C22D4B">
        <w:rPr>
          <w:rFonts w:ascii="Times New Roman" w:hAnsi="Times New Roman" w:cs="Times New Roman"/>
        </w:rPr>
        <w:t>____________________________________________</w:t>
      </w:r>
    </w:p>
    <w:p w14:paraId="316311B0" w14:textId="77777777" w:rsidR="0076419F" w:rsidRDefault="0076419F" w:rsidP="003E05B7">
      <w:pPr>
        <w:rPr>
          <w:rFonts w:ascii="Times New Roman" w:hAnsi="Times New Roman" w:cs="Times New Roman"/>
        </w:rPr>
      </w:pPr>
    </w:p>
    <w:p w14:paraId="40AA4D3A" w14:textId="77777777" w:rsidR="0076419F" w:rsidRDefault="0076419F" w:rsidP="003E05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OCCUPATION WIFE: _________________________________________________________________</w:t>
      </w:r>
    </w:p>
    <w:p w14:paraId="60617E10" w14:textId="77777777" w:rsidR="0076419F" w:rsidRDefault="0076419F" w:rsidP="003E05B7">
      <w:pPr>
        <w:rPr>
          <w:rFonts w:ascii="Times New Roman" w:hAnsi="Times New Roman" w:cs="Times New Roman"/>
        </w:rPr>
      </w:pPr>
    </w:p>
    <w:p w14:paraId="172E1D68" w14:textId="77777777" w:rsidR="0076419F" w:rsidRDefault="0076419F" w:rsidP="003E05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EMPLOYER: ________________________________________________________________________</w:t>
      </w:r>
    </w:p>
    <w:p w14:paraId="5F2AE058" w14:textId="77777777" w:rsidR="0076419F" w:rsidRDefault="0076419F" w:rsidP="003E05B7">
      <w:pPr>
        <w:rPr>
          <w:rFonts w:ascii="Times New Roman" w:hAnsi="Times New Roman" w:cs="Times New Roman"/>
        </w:rPr>
      </w:pPr>
    </w:p>
    <w:p w14:paraId="0AED6757" w14:textId="77777777" w:rsidR="0076419F" w:rsidRDefault="0076419F" w:rsidP="003E05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EMPLOYER ADDRESS: ______________________________________________________________</w:t>
      </w:r>
    </w:p>
    <w:p w14:paraId="50A22023" w14:textId="77777777" w:rsidR="0076419F" w:rsidRDefault="0076419F" w:rsidP="003E05B7">
      <w:pPr>
        <w:rPr>
          <w:rFonts w:ascii="Times New Roman" w:hAnsi="Times New Roman" w:cs="Times New Roman"/>
        </w:rPr>
      </w:pPr>
    </w:p>
    <w:p w14:paraId="39D8F524" w14:textId="77777777" w:rsidR="00C22D4B" w:rsidRDefault="00C22D4B" w:rsidP="003E05B7">
      <w:pPr>
        <w:rPr>
          <w:rFonts w:ascii="Times New Roman" w:hAnsi="Times New Roman" w:cs="Times New Roman"/>
        </w:rPr>
      </w:pPr>
    </w:p>
    <w:p w14:paraId="76B7CD02" w14:textId="18639E15" w:rsidR="0076419F" w:rsidRDefault="0076419F" w:rsidP="003E05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EMPLOYER TELEPHONE: _____________________________________</w:t>
      </w:r>
      <w:r w:rsidR="00C22D4B">
        <w:rPr>
          <w:rFonts w:ascii="Times New Roman" w:hAnsi="Times New Roman" w:cs="Times New Roman"/>
        </w:rPr>
        <w:t>_______________________</w:t>
      </w:r>
    </w:p>
    <w:p w14:paraId="0440ADF5" w14:textId="77777777" w:rsidR="0076419F" w:rsidRDefault="0076419F" w:rsidP="003E05B7">
      <w:pPr>
        <w:rPr>
          <w:rFonts w:ascii="Times New Roman" w:hAnsi="Times New Roman" w:cs="Times New Roman"/>
        </w:rPr>
      </w:pPr>
    </w:p>
    <w:p w14:paraId="405E3698" w14:textId="49F6F874" w:rsidR="0076419F" w:rsidRPr="00AE688C" w:rsidRDefault="0076419F" w:rsidP="003E05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GROSS ANNUAL INCOME: $______________</w:t>
      </w:r>
      <w:r w:rsidR="00C22D4B">
        <w:rPr>
          <w:rFonts w:ascii="Times New Roman" w:hAnsi="Times New Roman" w:cs="Times New Roman"/>
        </w:rPr>
        <w:t>____________________________________________</w:t>
      </w:r>
    </w:p>
    <w:p w14:paraId="79612D99" w14:textId="77777777" w:rsidR="003E05B7" w:rsidRPr="00143FA5" w:rsidRDefault="003E05B7" w:rsidP="00143FA5">
      <w:pPr>
        <w:rPr>
          <w:rFonts w:ascii="Times New Roman" w:hAnsi="Times New Roman" w:cs="Times New Roman"/>
        </w:rPr>
      </w:pPr>
    </w:p>
    <w:p w14:paraId="201F3242" w14:textId="77777777" w:rsidR="0052349D" w:rsidRDefault="0052349D" w:rsidP="0052349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620"/>
        <w:gridCol w:w="5755"/>
      </w:tblGrid>
      <w:tr w:rsidR="009F6F97" w14:paraId="701DC4E4" w14:textId="77777777" w:rsidTr="009F6F97">
        <w:trPr>
          <w:trHeight w:val="341"/>
        </w:trPr>
        <w:tc>
          <w:tcPr>
            <w:tcW w:w="1975" w:type="dxa"/>
          </w:tcPr>
          <w:p w14:paraId="67D7C233" w14:textId="77777777" w:rsidR="009F6F97" w:rsidRPr="009F6F97" w:rsidRDefault="009F6F97" w:rsidP="0052349D">
            <w:pPr>
              <w:rPr>
                <w:rFonts w:ascii="Times New Roman" w:hAnsi="Times New Roman" w:cs="Times New Roman"/>
                <w:b/>
              </w:rPr>
            </w:pPr>
            <w:r w:rsidRPr="009F6F97">
              <w:rPr>
                <w:rFonts w:ascii="Times New Roman" w:hAnsi="Times New Roman" w:cs="Times New Roman"/>
                <w:b/>
              </w:rPr>
              <w:t>AUTOMOBILES</w:t>
            </w:r>
          </w:p>
        </w:tc>
        <w:tc>
          <w:tcPr>
            <w:tcW w:w="1620" w:type="dxa"/>
          </w:tcPr>
          <w:p w14:paraId="5B420F85" w14:textId="77777777" w:rsidR="009F6F97" w:rsidRDefault="009F6F97" w:rsidP="005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5755" w:type="dxa"/>
          </w:tcPr>
          <w:p w14:paraId="105A37DD" w14:textId="77777777" w:rsidR="009F6F97" w:rsidRDefault="009F6F97" w:rsidP="009F6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MAKE/MODEL</w:t>
            </w:r>
          </w:p>
        </w:tc>
      </w:tr>
      <w:tr w:rsidR="009F6F97" w14:paraId="1E39030C" w14:textId="77777777" w:rsidTr="009F6F97">
        <w:trPr>
          <w:trHeight w:val="539"/>
        </w:trPr>
        <w:tc>
          <w:tcPr>
            <w:tcW w:w="1975" w:type="dxa"/>
          </w:tcPr>
          <w:p w14:paraId="41175417" w14:textId="77777777" w:rsidR="009F6F97" w:rsidRDefault="009F6F97" w:rsidP="005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HUSBAND</w:t>
            </w:r>
          </w:p>
        </w:tc>
        <w:tc>
          <w:tcPr>
            <w:tcW w:w="1620" w:type="dxa"/>
          </w:tcPr>
          <w:p w14:paraId="3701DA89" w14:textId="77777777" w:rsidR="009F6F97" w:rsidRDefault="009F6F97" w:rsidP="00523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</w:tcPr>
          <w:p w14:paraId="5D298DFD" w14:textId="77777777" w:rsidR="009F6F97" w:rsidRDefault="009F6F97" w:rsidP="0052349D">
            <w:pPr>
              <w:rPr>
                <w:rFonts w:ascii="Times New Roman" w:hAnsi="Times New Roman" w:cs="Times New Roman"/>
              </w:rPr>
            </w:pPr>
          </w:p>
        </w:tc>
      </w:tr>
      <w:tr w:rsidR="009F6F97" w14:paraId="5F529271" w14:textId="77777777" w:rsidTr="009F6F97">
        <w:trPr>
          <w:trHeight w:val="521"/>
        </w:trPr>
        <w:tc>
          <w:tcPr>
            <w:tcW w:w="1975" w:type="dxa"/>
          </w:tcPr>
          <w:p w14:paraId="0C369890" w14:textId="77777777" w:rsidR="009F6F97" w:rsidRDefault="009F6F97" w:rsidP="005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WIFE</w:t>
            </w:r>
          </w:p>
        </w:tc>
        <w:tc>
          <w:tcPr>
            <w:tcW w:w="1620" w:type="dxa"/>
          </w:tcPr>
          <w:p w14:paraId="25877E71" w14:textId="77777777" w:rsidR="009F6F97" w:rsidRDefault="009F6F97" w:rsidP="00523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</w:tcPr>
          <w:p w14:paraId="5A0A7C62" w14:textId="77777777" w:rsidR="009F6F97" w:rsidRDefault="009F6F97" w:rsidP="0052349D">
            <w:pPr>
              <w:rPr>
                <w:rFonts w:ascii="Times New Roman" w:hAnsi="Times New Roman" w:cs="Times New Roman"/>
              </w:rPr>
            </w:pPr>
          </w:p>
        </w:tc>
      </w:tr>
    </w:tbl>
    <w:p w14:paraId="7DC8E6E4" w14:textId="77777777" w:rsidR="009F6F97" w:rsidRDefault="009F6F97" w:rsidP="009F6F97">
      <w:pPr>
        <w:rPr>
          <w:rFonts w:ascii="Times New Roman" w:hAnsi="Times New Roman" w:cs="Times New Roman"/>
        </w:rPr>
      </w:pPr>
    </w:p>
    <w:p w14:paraId="1F4EC3F9" w14:textId="77777777" w:rsidR="009F6F97" w:rsidRDefault="00A0631E" w:rsidP="009F6F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 ESTATE</w:t>
      </w:r>
      <w:r w:rsidR="00493744">
        <w:rPr>
          <w:rFonts w:ascii="Times New Roman" w:hAnsi="Times New Roman" w:cs="Times New Roman"/>
        </w:rPr>
        <w:t xml:space="preserve"> OWNED</w:t>
      </w:r>
      <w:r>
        <w:rPr>
          <w:rFonts w:ascii="Times New Roman" w:hAnsi="Times New Roman" w:cs="Times New Roman"/>
        </w:rPr>
        <w:t xml:space="preserve">: </w:t>
      </w:r>
      <w:r w:rsidR="00493744">
        <w:rPr>
          <w:rFonts w:ascii="Times New Roman" w:hAnsi="Times New Roman" w:cs="Times New Roman"/>
        </w:rPr>
        <w:t>______________________________________________________________</w:t>
      </w:r>
    </w:p>
    <w:p w14:paraId="2BC0E6C6" w14:textId="77777777" w:rsidR="00493744" w:rsidRDefault="00493744" w:rsidP="009F6F97">
      <w:pPr>
        <w:rPr>
          <w:rFonts w:ascii="Times New Roman" w:hAnsi="Times New Roman" w:cs="Times New Roman"/>
        </w:rPr>
      </w:pPr>
    </w:p>
    <w:p w14:paraId="22620011" w14:textId="77777777" w:rsidR="00493744" w:rsidRDefault="00493744" w:rsidP="009F6F97">
      <w:pPr>
        <w:rPr>
          <w:rFonts w:ascii="Times New Roman" w:hAnsi="Times New Roman" w:cs="Times New Roman"/>
        </w:rPr>
      </w:pPr>
    </w:p>
    <w:p w14:paraId="4582211F" w14:textId="05F2A9C5" w:rsidR="00493744" w:rsidRDefault="003650F7" w:rsidP="003650F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   ] ARE YOU SEEKING AN </w:t>
      </w:r>
      <w:r w:rsidRPr="003650F7">
        <w:rPr>
          <w:rFonts w:ascii="Times New Roman" w:hAnsi="Times New Roman" w:cs="Times New Roman"/>
          <w:b/>
        </w:rPr>
        <w:t>ORDER OF PROTECTION</w:t>
      </w:r>
      <w:r>
        <w:rPr>
          <w:rFonts w:ascii="Times New Roman" w:hAnsi="Times New Roman" w:cs="Times New Roman"/>
        </w:rPr>
        <w:t xml:space="preserve">? </w:t>
      </w:r>
      <w:r w:rsidR="006773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IF SO, PLEASE LIST THE SPECIFICS WITH DATES BELOW:</w:t>
      </w:r>
    </w:p>
    <w:p w14:paraId="4C8431FD" w14:textId="77777777" w:rsidR="00493744" w:rsidRDefault="00493744" w:rsidP="00493744">
      <w:pPr>
        <w:ind w:firstLine="720"/>
        <w:rPr>
          <w:rFonts w:ascii="Times New Roman" w:hAnsi="Times New Roman" w:cs="Times New Roman"/>
        </w:rPr>
      </w:pPr>
    </w:p>
    <w:p w14:paraId="067E9DDE" w14:textId="65B711B3" w:rsidR="00493744" w:rsidRDefault="003650F7" w:rsidP="0049374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13EF7DBA" w14:textId="77777777" w:rsidR="003650F7" w:rsidRDefault="003650F7" w:rsidP="00493744">
      <w:pPr>
        <w:ind w:firstLine="720"/>
        <w:rPr>
          <w:rFonts w:ascii="Times New Roman" w:hAnsi="Times New Roman" w:cs="Times New Roman"/>
        </w:rPr>
      </w:pPr>
    </w:p>
    <w:p w14:paraId="4EB4126F" w14:textId="0075A414" w:rsidR="003650F7" w:rsidRDefault="003650F7" w:rsidP="0049374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6D340A22" w14:textId="77777777" w:rsidR="003650F7" w:rsidRDefault="003650F7" w:rsidP="00493744">
      <w:pPr>
        <w:ind w:firstLine="720"/>
        <w:rPr>
          <w:rFonts w:ascii="Times New Roman" w:hAnsi="Times New Roman" w:cs="Times New Roman"/>
        </w:rPr>
      </w:pPr>
    </w:p>
    <w:p w14:paraId="4E1B48E6" w14:textId="30BDAB2D" w:rsidR="003650F7" w:rsidRDefault="003650F7" w:rsidP="0049374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07C87859" w14:textId="77777777" w:rsidR="003650F7" w:rsidRDefault="003650F7" w:rsidP="00493744">
      <w:pPr>
        <w:ind w:firstLine="720"/>
        <w:rPr>
          <w:rFonts w:ascii="Times New Roman" w:hAnsi="Times New Roman" w:cs="Times New Roman"/>
        </w:rPr>
      </w:pPr>
    </w:p>
    <w:p w14:paraId="7E8D6660" w14:textId="77777777" w:rsidR="003650F7" w:rsidRDefault="003650F7" w:rsidP="003650F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119D72E1" w14:textId="77777777" w:rsidR="003650F7" w:rsidRDefault="003650F7" w:rsidP="003650F7">
      <w:pPr>
        <w:ind w:firstLine="720"/>
        <w:rPr>
          <w:rFonts w:ascii="Times New Roman" w:hAnsi="Times New Roman" w:cs="Times New Roman"/>
        </w:rPr>
      </w:pPr>
    </w:p>
    <w:p w14:paraId="604CDAE8" w14:textId="77777777" w:rsidR="003650F7" w:rsidRDefault="003650F7" w:rsidP="003650F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7F76E6D2" w14:textId="77777777" w:rsidR="003650F7" w:rsidRDefault="003650F7" w:rsidP="003650F7">
      <w:pPr>
        <w:ind w:firstLine="720"/>
        <w:rPr>
          <w:rFonts w:ascii="Times New Roman" w:hAnsi="Times New Roman" w:cs="Times New Roman"/>
        </w:rPr>
      </w:pPr>
    </w:p>
    <w:p w14:paraId="427AF0CA" w14:textId="0F81FFC0" w:rsidR="00493744" w:rsidRDefault="003650F7" w:rsidP="003650F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0174567E" w14:textId="77777777" w:rsidR="00493744" w:rsidRDefault="00493744" w:rsidP="00493744">
      <w:pPr>
        <w:ind w:firstLine="720"/>
        <w:rPr>
          <w:rFonts w:ascii="Times New Roman" w:hAnsi="Times New Roman" w:cs="Times New Roman"/>
        </w:rPr>
      </w:pPr>
    </w:p>
    <w:p w14:paraId="6726E2D5" w14:textId="77777777" w:rsidR="00493744" w:rsidRDefault="00493744" w:rsidP="00493744">
      <w:pPr>
        <w:ind w:firstLine="720"/>
        <w:rPr>
          <w:rFonts w:ascii="Times New Roman" w:hAnsi="Times New Roman" w:cs="Times New Roman"/>
        </w:rPr>
      </w:pPr>
    </w:p>
    <w:p w14:paraId="59D8F506" w14:textId="77777777" w:rsidR="00493744" w:rsidRDefault="00493744" w:rsidP="00493744">
      <w:pPr>
        <w:ind w:firstLine="720"/>
        <w:rPr>
          <w:rFonts w:ascii="Times New Roman" w:hAnsi="Times New Roman" w:cs="Times New Roman"/>
        </w:rPr>
      </w:pPr>
    </w:p>
    <w:p w14:paraId="733CBED8" w14:textId="77777777" w:rsidR="00493744" w:rsidRDefault="00493744" w:rsidP="00493744">
      <w:pPr>
        <w:ind w:firstLine="720"/>
        <w:rPr>
          <w:rFonts w:ascii="Times New Roman" w:hAnsi="Times New Roman" w:cs="Times New Roman"/>
        </w:rPr>
      </w:pPr>
    </w:p>
    <w:p w14:paraId="7C72523C" w14:textId="77777777" w:rsidR="00493744" w:rsidRDefault="00493744" w:rsidP="00493744">
      <w:pPr>
        <w:ind w:firstLine="720"/>
        <w:rPr>
          <w:rFonts w:ascii="Times New Roman" w:hAnsi="Times New Roman" w:cs="Times New Roman"/>
        </w:rPr>
      </w:pPr>
    </w:p>
    <w:p w14:paraId="48C9CC0C" w14:textId="77777777" w:rsidR="00493744" w:rsidRDefault="00493744" w:rsidP="00493744">
      <w:pPr>
        <w:ind w:firstLine="720"/>
        <w:rPr>
          <w:rFonts w:ascii="Times New Roman" w:hAnsi="Times New Roman" w:cs="Times New Roman"/>
        </w:rPr>
      </w:pPr>
    </w:p>
    <w:p w14:paraId="00A5B2C4" w14:textId="77777777" w:rsidR="00493744" w:rsidRDefault="00493744" w:rsidP="00493744">
      <w:pPr>
        <w:ind w:firstLine="720"/>
        <w:rPr>
          <w:rFonts w:ascii="Times New Roman" w:hAnsi="Times New Roman" w:cs="Times New Roman"/>
        </w:rPr>
      </w:pPr>
    </w:p>
    <w:p w14:paraId="6FC7CAD6" w14:textId="77777777" w:rsidR="00493744" w:rsidRDefault="00493744" w:rsidP="00493744">
      <w:pPr>
        <w:ind w:firstLine="720"/>
        <w:rPr>
          <w:rFonts w:ascii="Times New Roman" w:hAnsi="Times New Roman" w:cs="Times New Roman"/>
        </w:rPr>
      </w:pPr>
    </w:p>
    <w:p w14:paraId="5EBD7871" w14:textId="77777777" w:rsidR="00493744" w:rsidRDefault="00493744" w:rsidP="00493744">
      <w:pPr>
        <w:ind w:firstLine="720"/>
        <w:rPr>
          <w:rFonts w:ascii="Times New Roman" w:hAnsi="Times New Roman" w:cs="Times New Roman"/>
        </w:rPr>
      </w:pPr>
    </w:p>
    <w:p w14:paraId="25C26071" w14:textId="77777777" w:rsidR="00493744" w:rsidRDefault="00493744" w:rsidP="00493744">
      <w:pPr>
        <w:ind w:firstLine="720"/>
        <w:rPr>
          <w:rFonts w:ascii="Times New Roman" w:hAnsi="Times New Roman" w:cs="Times New Roman"/>
        </w:rPr>
      </w:pPr>
    </w:p>
    <w:p w14:paraId="2CFA9D47" w14:textId="77777777" w:rsidR="00493744" w:rsidRDefault="00493744" w:rsidP="00493744">
      <w:pPr>
        <w:ind w:firstLine="720"/>
        <w:rPr>
          <w:rFonts w:ascii="Times New Roman" w:hAnsi="Times New Roman" w:cs="Times New Roman"/>
        </w:rPr>
      </w:pPr>
    </w:p>
    <w:p w14:paraId="2570788C" w14:textId="77777777" w:rsidR="00493744" w:rsidRDefault="00493744" w:rsidP="00493744">
      <w:pPr>
        <w:ind w:firstLine="720"/>
        <w:rPr>
          <w:rFonts w:ascii="Times New Roman" w:hAnsi="Times New Roman" w:cs="Times New Roman"/>
        </w:rPr>
      </w:pPr>
    </w:p>
    <w:p w14:paraId="66CD5ED6" w14:textId="77777777" w:rsidR="00493744" w:rsidRDefault="00493744" w:rsidP="00493744">
      <w:pPr>
        <w:ind w:firstLine="720"/>
        <w:rPr>
          <w:rFonts w:ascii="Times New Roman" w:hAnsi="Times New Roman" w:cs="Times New Roman"/>
        </w:rPr>
      </w:pPr>
    </w:p>
    <w:p w14:paraId="6FBC189F" w14:textId="77777777" w:rsidR="00493744" w:rsidRDefault="00493744" w:rsidP="00493744">
      <w:pPr>
        <w:ind w:firstLine="720"/>
        <w:rPr>
          <w:rFonts w:ascii="Times New Roman" w:hAnsi="Times New Roman" w:cs="Times New Roman"/>
        </w:rPr>
      </w:pPr>
    </w:p>
    <w:p w14:paraId="1E0986A6" w14:textId="77777777" w:rsidR="00493744" w:rsidRDefault="00493744" w:rsidP="00493744">
      <w:pPr>
        <w:ind w:firstLine="720"/>
        <w:rPr>
          <w:rFonts w:ascii="Times New Roman" w:hAnsi="Times New Roman" w:cs="Times New Roman"/>
        </w:rPr>
      </w:pPr>
    </w:p>
    <w:p w14:paraId="6E7F3D95" w14:textId="77777777" w:rsidR="00493744" w:rsidRDefault="00493744" w:rsidP="00493744">
      <w:pPr>
        <w:ind w:firstLine="720"/>
        <w:rPr>
          <w:rFonts w:ascii="Times New Roman" w:hAnsi="Times New Roman" w:cs="Times New Roman"/>
        </w:rPr>
      </w:pPr>
    </w:p>
    <w:p w14:paraId="226A6E93" w14:textId="77777777" w:rsidR="00493744" w:rsidRDefault="00493744" w:rsidP="00493744">
      <w:pPr>
        <w:ind w:firstLine="720"/>
        <w:rPr>
          <w:rFonts w:ascii="Times New Roman" w:hAnsi="Times New Roman" w:cs="Times New Roman"/>
        </w:rPr>
      </w:pPr>
    </w:p>
    <w:p w14:paraId="6820B12D" w14:textId="77777777" w:rsidR="00493744" w:rsidRDefault="00493744" w:rsidP="00493744">
      <w:pPr>
        <w:ind w:firstLine="720"/>
        <w:rPr>
          <w:rFonts w:ascii="Times New Roman" w:hAnsi="Times New Roman" w:cs="Times New Roman"/>
        </w:rPr>
      </w:pPr>
    </w:p>
    <w:p w14:paraId="4939F8E5" w14:textId="77777777" w:rsidR="00493744" w:rsidRDefault="00493744" w:rsidP="00493744">
      <w:pPr>
        <w:ind w:firstLine="720"/>
        <w:rPr>
          <w:rFonts w:ascii="Times New Roman" w:hAnsi="Times New Roman" w:cs="Times New Roman"/>
        </w:rPr>
      </w:pPr>
    </w:p>
    <w:p w14:paraId="500E3219" w14:textId="77777777" w:rsidR="00493744" w:rsidRDefault="00493744" w:rsidP="00493744">
      <w:pPr>
        <w:ind w:firstLine="720"/>
        <w:rPr>
          <w:rFonts w:ascii="Times New Roman" w:hAnsi="Times New Roman" w:cs="Times New Roman"/>
        </w:rPr>
      </w:pPr>
    </w:p>
    <w:p w14:paraId="4BA4B8CE" w14:textId="77777777" w:rsidR="00493744" w:rsidRDefault="00493744" w:rsidP="00493744">
      <w:pPr>
        <w:ind w:firstLine="720"/>
        <w:rPr>
          <w:rFonts w:ascii="Times New Roman" w:hAnsi="Times New Roman" w:cs="Times New Roman"/>
        </w:rPr>
      </w:pPr>
    </w:p>
    <w:p w14:paraId="09529ADE" w14:textId="77777777" w:rsidR="00493744" w:rsidRDefault="00493744" w:rsidP="00493744">
      <w:pPr>
        <w:ind w:firstLine="720"/>
        <w:rPr>
          <w:rFonts w:ascii="Times New Roman" w:hAnsi="Times New Roman" w:cs="Times New Roman"/>
        </w:rPr>
      </w:pPr>
    </w:p>
    <w:p w14:paraId="410BFCEE" w14:textId="77777777" w:rsidR="00493744" w:rsidRDefault="00493744" w:rsidP="00493744">
      <w:pPr>
        <w:ind w:firstLine="720"/>
        <w:rPr>
          <w:rFonts w:ascii="Times New Roman" w:hAnsi="Times New Roman" w:cs="Times New Roman"/>
        </w:rPr>
      </w:pPr>
    </w:p>
    <w:p w14:paraId="03F31ED7" w14:textId="77777777" w:rsidR="00493744" w:rsidRDefault="00493744" w:rsidP="00493744">
      <w:pPr>
        <w:ind w:firstLine="720"/>
        <w:rPr>
          <w:rFonts w:ascii="Times New Roman" w:hAnsi="Times New Roman" w:cs="Times New Roman"/>
        </w:rPr>
      </w:pPr>
    </w:p>
    <w:p w14:paraId="2C1AF681" w14:textId="77777777" w:rsidR="00493744" w:rsidRDefault="00493744" w:rsidP="00493744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lastRenderedPageBreak/>
        <w:t xml:space="preserve">FOR MATTERS CONCERNING ACCIDENT/INJURY </w:t>
      </w:r>
    </w:p>
    <w:p w14:paraId="216F849D" w14:textId="77777777" w:rsidR="00493744" w:rsidRDefault="00493744" w:rsidP="00493744">
      <w:pPr>
        <w:jc w:val="center"/>
        <w:rPr>
          <w:rFonts w:ascii="Times New Roman" w:hAnsi="Times New Roman" w:cs="Times New Roman"/>
          <w:b/>
          <w:u w:val="single"/>
        </w:rPr>
      </w:pPr>
    </w:p>
    <w:p w14:paraId="4E3F3507" w14:textId="48DB5FD9" w:rsidR="00493744" w:rsidRDefault="00493744" w:rsidP="00493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ACCIDENT: _____________________________________</w:t>
      </w:r>
      <w:r w:rsidR="00C22D4B">
        <w:rPr>
          <w:rFonts w:ascii="Times New Roman" w:hAnsi="Times New Roman" w:cs="Times New Roman"/>
        </w:rPr>
        <w:t>___________________________</w:t>
      </w:r>
    </w:p>
    <w:p w14:paraId="69E23E02" w14:textId="77777777" w:rsidR="00493744" w:rsidRDefault="00493744" w:rsidP="00493744">
      <w:pPr>
        <w:rPr>
          <w:rFonts w:ascii="Times New Roman" w:hAnsi="Times New Roman" w:cs="Times New Roman"/>
        </w:rPr>
      </w:pPr>
    </w:p>
    <w:p w14:paraId="2771C538" w14:textId="77777777" w:rsidR="00493744" w:rsidRDefault="00493744" w:rsidP="00493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OF ACCIDENT: ___________________________________________________________</w:t>
      </w:r>
    </w:p>
    <w:p w14:paraId="52A7BDCC" w14:textId="77777777" w:rsidR="00493744" w:rsidRDefault="00493744" w:rsidP="00493744">
      <w:pPr>
        <w:rPr>
          <w:rFonts w:ascii="Times New Roman" w:hAnsi="Times New Roman" w:cs="Times New Roman"/>
        </w:rPr>
      </w:pPr>
    </w:p>
    <w:p w14:paraId="08292DC1" w14:textId="77777777" w:rsidR="00493744" w:rsidRDefault="00493744" w:rsidP="00493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INJURIES SUSTAINED: _______________________________________________________________</w:t>
      </w:r>
    </w:p>
    <w:p w14:paraId="2ECCF525" w14:textId="77777777" w:rsidR="00493744" w:rsidRDefault="00493744" w:rsidP="00493744">
      <w:pPr>
        <w:rPr>
          <w:rFonts w:ascii="Times New Roman" w:hAnsi="Times New Roman" w:cs="Times New Roman"/>
        </w:rPr>
      </w:pPr>
    </w:p>
    <w:p w14:paraId="07E5507B" w14:textId="77777777" w:rsidR="00493744" w:rsidRDefault="00493744" w:rsidP="00493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TREATING HOSPITAL: _______________________________________________________________</w:t>
      </w:r>
    </w:p>
    <w:p w14:paraId="034D2F77" w14:textId="77777777" w:rsidR="00493744" w:rsidRDefault="00493744" w:rsidP="00493744">
      <w:pPr>
        <w:rPr>
          <w:rFonts w:ascii="Times New Roman" w:hAnsi="Times New Roman" w:cs="Times New Roman"/>
        </w:rPr>
      </w:pPr>
    </w:p>
    <w:p w14:paraId="4322A539" w14:textId="77777777" w:rsidR="00493744" w:rsidRDefault="00493744" w:rsidP="00493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TREATING PHYSICIAN(S): ___________________________________________________________</w:t>
      </w:r>
    </w:p>
    <w:p w14:paraId="23295001" w14:textId="77777777" w:rsidR="00493744" w:rsidRDefault="00493744" w:rsidP="00493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____________________________________________________________________________________</w:t>
      </w:r>
    </w:p>
    <w:p w14:paraId="02EF0E1C" w14:textId="77777777" w:rsidR="00493744" w:rsidRDefault="00493744" w:rsidP="00493744">
      <w:pPr>
        <w:rPr>
          <w:rFonts w:ascii="Times New Roman" w:hAnsi="Times New Roman" w:cs="Times New Roman"/>
        </w:rPr>
      </w:pPr>
    </w:p>
    <w:p w14:paraId="27FCF02F" w14:textId="77777777" w:rsidR="00493744" w:rsidRDefault="00493744" w:rsidP="00493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3CFDAAA5" w14:textId="4A68F502" w:rsidR="00C22D4B" w:rsidRDefault="00C22D4B" w:rsidP="00493744">
      <w:pPr>
        <w:rPr>
          <w:rFonts w:ascii="Times New Roman" w:hAnsi="Times New Roman" w:cs="Times New Roman"/>
        </w:rPr>
      </w:pPr>
    </w:p>
    <w:p w14:paraId="5B2F59A7" w14:textId="77777777" w:rsidR="00C22D4B" w:rsidRDefault="00C22D4B" w:rsidP="00C22D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428F4099" w14:textId="77777777" w:rsidR="00C22D4B" w:rsidRDefault="00C22D4B" w:rsidP="00C22D4B">
      <w:pPr>
        <w:rPr>
          <w:rFonts w:ascii="Times New Roman" w:hAnsi="Times New Roman" w:cs="Times New Roman"/>
        </w:rPr>
      </w:pPr>
    </w:p>
    <w:p w14:paraId="0CADFAC3" w14:textId="77777777" w:rsidR="00C22D4B" w:rsidRDefault="00C22D4B" w:rsidP="00C22D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0979C1C4" w14:textId="77777777" w:rsidR="00C22D4B" w:rsidRDefault="00C22D4B" w:rsidP="00C22D4B">
      <w:pPr>
        <w:rPr>
          <w:rFonts w:ascii="Times New Roman" w:hAnsi="Times New Roman" w:cs="Times New Roman"/>
        </w:rPr>
      </w:pPr>
    </w:p>
    <w:p w14:paraId="1F0B3527" w14:textId="77777777" w:rsidR="00C22D4B" w:rsidRDefault="00C22D4B" w:rsidP="00C22D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7B320EA6" w14:textId="77777777" w:rsidR="00C22D4B" w:rsidRDefault="00C22D4B" w:rsidP="00493744">
      <w:pPr>
        <w:rPr>
          <w:rFonts w:ascii="Times New Roman" w:hAnsi="Times New Roman" w:cs="Times New Roman"/>
        </w:rPr>
      </w:pPr>
    </w:p>
    <w:p w14:paraId="7F605F1D" w14:textId="77777777" w:rsidR="00F14ADC" w:rsidRDefault="00F14ADC" w:rsidP="00493744">
      <w:pPr>
        <w:rPr>
          <w:rFonts w:ascii="Times New Roman" w:hAnsi="Times New Roman" w:cs="Times New Roman"/>
        </w:rPr>
      </w:pPr>
    </w:p>
    <w:p w14:paraId="2F2DD033" w14:textId="77777777" w:rsidR="00677398" w:rsidRDefault="00677398" w:rsidP="00493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STILL RECEIVING TREATMENT FOR YOUR INJURIES? Y / N</w:t>
      </w:r>
    </w:p>
    <w:p w14:paraId="0B990754" w14:textId="77777777" w:rsidR="00677398" w:rsidRDefault="00677398" w:rsidP="00493744">
      <w:pPr>
        <w:rPr>
          <w:rFonts w:ascii="Times New Roman" w:hAnsi="Times New Roman" w:cs="Times New Roman"/>
        </w:rPr>
      </w:pPr>
    </w:p>
    <w:p w14:paraId="08BAC9FB" w14:textId="08C81C42" w:rsidR="00677398" w:rsidRDefault="00677398" w:rsidP="00493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AMOUNT OF MEDICAL (IF KNOWN) $_____________________</w:t>
      </w:r>
      <w:r w:rsidR="00C22D4B">
        <w:rPr>
          <w:rFonts w:ascii="Times New Roman" w:hAnsi="Times New Roman" w:cs="Times New Roman"/>
        </w:rPr>
        <w:t>____________________________</w:t>
      </w:r>
    </w:p>
    <w:p w14:paraId="00E358F6" w14:textId="77777777" w:rsidR="00677398" w:rsidRDefault="00677398" w:rsidP="00493744">
      <w:pPr>
        <w:rPr>
          <w:rFonts w:ascii="Times New Roman" w:hAnsi="Times New Roman" w:cs="Times New Roman"/>
        </w:rPr>
      </w:pPr>
    </w:p>
    <w:p w14:paraId="2CD88061" w14:textId="77777777" w:rsidR="00F14ADC" w:rsidRDefault="00F14ADC" w:rsidP="0049374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YOUR</w:t>
      </w:r>
      <w:proofErr w:type="gramEnd"/>
      <w:r>
        <w:rPr>
          <w:rFonts w:ascii="Times New Roman" w:hAnsi="Times New Roman" w:cs="Times New Roman"/>
        </w:rPr>
        <w:t xml:space="preserve"> INSURANCE COMPANY: _______________________________________________________</w:t>
      </w:r>
    </w:p>
    <w:p w14:paraId="08C1C6C2" w14:textId="77777777" w:rsidR="00F14ADC" w:rsidRDefault="00F14ADC" w:rsidP="00493744">
      <w:pPr>
        <w:rPr>
          <w:rFonts w:ascii="Times New Roman" w:hAnsi="Times New Roman" w:cs="Times New Roman"/>
        </w:rPr>
      </w:pPr>
    </w:p>
    <w:p w14:paraId="0CF2C454" w14:textId="43AB1970" w:rsidR="00F14ADC" w:rsidRDefault="00F14ADC" w:rsidP="00493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POLICY NUMBER: _____________________________________________</w:t>
      </w:r>
      <w:r w:rsidR="00C22D4B">
        <w:rPr>
          <w:rFonts w:ascii="Times New Roman" w:hAnsi="Times New Roman" w:cs="Times New Roman"/>
        </w:rPr>
        <w:t>______________________</w:t>
      </w:r>
    </w:p>
    <w:p w14:paraId="58627D0E" w14:textId="77777777" w:rsidR="00493744" w:rsidRDefault="00493744" w:rsidP="00493744">
      <w:pPr>
        <w:rPr>
          <w:rFonts w:ascii="Times New Roman" w:hAnsi="Times New Roman" w:cs="Times New Roman"/>
        </w:rPr>
      </w:pPr>
    </w:p>
    <w:p w14:paraId="55645C90" w14:textId="77777777" w:rsidR="00F14ADC" w:rsidRDefault="00F14ADC" w:rsidP="00493744">
      <w:pPr>
        <w:rPr>
          <w:rFonts w:ascii="Times New Roman" w:hAnsi="Times New Roman" w:cs="Times New Roman"/>
          <w:b/>
          <w:u w:val="single"/>
        </w:rPr>
      </w:pPr>
    </w:p>
    <w:p w14:paraId="063FD3A3" w14:textId="77777777" w:rsidR="00493744" w:rsidRDefault="00493744" w:rsidP="00493744">
      <w:pPr>
        <w:rPr>
          <w:rFonts w:ascii="Times New Roman" w:hAnsi="Times New Roman" w:cs="Times New Roman"/>
        </w:rPr>
      </w:pPr>
      <w:r w:rsidRPr="00493744">
        <w:rPr>
          <w:rFonts w:ascii="Times New Roman" w:hAnsi="Times New Roman" w:cs="Times New Roman"/>
          <w:b/>
          <w:u w:val="single"/>
        </w:rPr>
        <w:t>OTHER PARTY’S INFORMATION</w:t>
      </w:r>
      <w:r>
        <w:rPr>
          <w:rFonts w:ascii="Times New Roman" w:hAnsi="Times New Roman" w:cs="Times New Roman"/>
        </w:rPr>
        <w:t>:</w:t>
      </w:r>
    </w:p>
    <w:p w14:paraId="59A6C717" w14:textId="77777777" w:rsidR="00493744" w:rsidRDefault="00493744" w:rsidP="00493744">
      <w:pPr>
        <w:rPr>
          <w:rFonts w:ascii="Times New Roman" w:hAnsi="Times New Roman" w:cs="Times New Roman"/>
        </w:rPr>
      </w:pPr>
    </w:p>
    <w:p w14:paraId="6E30A401" w14:textId="20CCE33B" w:rsidR="00493744" w:rsidRDefault="00493744" w:rsidP="00493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INSURANCE COMPANY: ______________________________________________________</w:t>
      </w:r>
      <w:r w:rsidR="00C22D4B">
        <w:rPr>
          <w:rFonts w:ascii="Times New Roman" w:hAnsi="Times New Roman" w:cs="Times New Roman"/>
        </w:rPr>
        <w:t>_______</w:t>
      </w:r>
    </w:p>
    <w:p w14:paraId="5B10B4B8" w14:textId="77777777" w:rsidR="00493744" w:rsidRDefault="00493744" w:rsidP="00493744">
      <w:pPr>
        <w:rPr>
          <w:rFonts w:ascii="Times New Roman" w:hAnsi="Times New Roman" w:cs="Times New Roman"/>
        </w:rPr>
      </w:pPr>
    </w:p>
    <w:p w14:paraId="2AF1E883" w14:textId="72865806" w:rsidR="00493744" w:rsidRDefault="00F14ADC" w:rsidP="00493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POLICY NUMBER: </w:t>
      </w:r>
      <w:r w:rsidR="00493744">
        <w:rPr>
          <w:rFonts w:ascii="Times New Roman" w:hAnsi="Times New Roman" w:cs="Times New Roman"/>
        </w:rPr>
        <w:t>_____________________________________________</w:t>
      </w:r>
      <w:r w:rsidR="00C22D4B">
        <w:rPr>
          <w:rFonts w:ascii="Times New Roman" w:hAnsi="Times New Roman" w:cs="Times New Roman"/>
        </w:rPr>
        <w:t>_____________________</w:t>
      </w:r>
    </w:p>
    <w:p w14:paraId="1D71B21F" w14:textId="77777777" w:rsidR="00493744" w:rsidRPr="00AE688C" w:rsidRDefault="00493744" w:rsidP="00493744">
      <w:pPr>
        <w:rPr>
          <w:rFonts w:ascii="Times New Roman" w:hAnsi="Times New Roman" w:cs="Times New Roman"/>
        </w:rPr>
      </w:pPr>
    </w:p>
    <w:p w14:paraId="2DCB2282" w14:textId="72F379F0" w:rsidR="00493744" w:rsidRDefault="00493744" w:rsidP="00493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DRIVER: ____________________________________________</w:t>
      </w:r>
      <w:r w:rsidR="00C22D4B">
        <w:rPr>
          <w:rFonts w:ascii="Times New Roman" w:hAnsi="Times New Roman" w:cs="Times New Roman"/>
        </w:rPr>
        <w:t>______________________</w:t>
      </w:r>
    </w:p>
    <w:p w14:paraId="64F7A77F" w14:textId="77777777" w:rsidR="00493744" w:rsidRDefault="00493744" w:rsidP="00493744">
      <w:pPr>
        <w:rPr>
          <w:rFonts w:ascii="Times New Roman" w:hAnsi="Times New Roman" w:cs="Times New Roman"/>
        </w:rPr>
      </w:pPr>
    </w:p>
    <w:p w14:paraId="0BE19DEA" w14:textId="39D502CE" w:rsidR="00493744" w:rsidRDefault="00493744" w:rsidP="00493744">
      <w:pPr>
        <w:rPr>
          <w:rFonts w:ascii="Times New Roman" w:hAnsi="Times New Roman" w:cs="Times New Roman"/>
        </w:rPr>
      </w:pPr>
      <w:r w:rsidRPr="00AE688C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 xml:space="preserve"> OF INSURED</w:t>
      </w:r>
      <w:r w:rsidRPr="00AE688C">
        <w:rPr>
          <w:rFonts w:ascii="Times New Roman" w:hAnsi="Times New Roman" w:cs="Times New Roman"/>
        </w:rPr>
        <w:t>:</w:t>
      </w:r>
      <w:r w:rsidRPr="00AE688C">
        <w:rPr>
          <w:rFonts w:ascii="Times New Roman" w:hAnsi="Times New Roman" w:cs="Times New Roman"/>
        </w:rPr>
        <w:tab/>
        <w:t>_______________________________________________________</w:t>
      </w:r>
      <w:r w:rsidR="00C22D4B">
        <w:rPr>
          <w:rFonts w:ascii="Times New Roman" w:hAnsi="Times New Roman" w:cs="Times New Roman"/>
        </w:rPr>
        <w:t>_________</w:t>
      </w:r>
    </w:p>
    <w:p w14:paraId="6973C743" w14:textId="77777777" w:rsidR="00493744" w:rsidRPr="00AE688C" w:rsidRDefault="00493744" w:rsidP="00493744">
      <w:pPr>
        <w:rPr>
          <w:rFonts w:ascii="Times New Roman" w:hAnsi="Times New Roman" w:cs="Times New Roman"/>
        </w:rPr>
      </w:pPr>
    </w:p>
    <w:p w14:paraId="19B04A75" w14:textId="4377FE91" w:rsidR="00493744" w:rsidRDefault="00493744" w:rsidP="00493744">
      <w:pPr>
        <w:rPr>
          <w:rFonts w:ascii="Times New Roman" w:hAnsi="Times New Roman" w:cs="Times New Roman"/>
        </w:rPr>
      </w:pPr>
      <w:r w:rsidRPr="00AE688C">
        <w:rPr>
          <w:rFonts w:ascii="Times New Roman" w:hAnsi="Times New Roman" w:cs="Times New Roman"/>
        </w:rPr>
        <w:t>ADDRESS</w:t>
      </w:r>
      <w:r>
        <w:rPr>
          <w:rFonts w:ascii="Times New Roman" w:hAnsi="Times New Roman" w:cs="Times New Roman"/>
        </w:rPr>
        <w:t xml:space="preserve"> &amp; PHONE</w:t>
      </w:r>
      <w:r w:rsidRPr="00AE688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</w:t>
      </w:r>
      <w:r w:rsidRPr="00AE688C">
        <w:rPr>
          <w:rFonts w:ascii="Times New Roman" w:hAnsi="Times New Roman" w:cs="Times New Roman"/>
        </w:rPr>
        <w:t>_____________________________________________</w:t>
      </w:r>
      <w:r w:rsidR="00C22D4B">
        <w:rPr>
          <w:rFonts w:ascii="Times New Roman" w:hAnsi="Times New Roman" w:cs="Times New Roman"/>
        </w:rPr>
        <w:t>_____</w:t>
      </w:r>
    </w:p>
    <w:p w14:paraId="1B251A50" w14:textId="77777777" w:rsidR="00493744" w:rsidRPr="00AE688C" w:rsidRDefault="00493744" w:rsidP="00493744">
      <w:pPr>
        <w:ind w:left="2160"/>
        <w:rPr>
          <w:rFonts w:ascii="Times New Roman" w:hAnsi="Times New Roman" w:cs="Times New Roman"/>
        </w:rPr>
      </w:pPr>
    </w:p>
    <w:p w14:paraId="628B674B" w14:textId="500D7748" w:rsidR="00C22D4B" w:rsidRDefault="00677398" w:rsidP="00493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CLAIM NUMBER (IF KNOWN</w:t>
      </w:r>
      <w:r w:rsidR="00493744">
        <w:rPr>
          <w:rFonts w:ascii="Times New Roman" w:hAnsi="Times New Roman" w:cs="Times New Roman"/>
        </w:rPr>
        <w:t>): ________________________________________________</w:t>
      </w:r>
      <w:r w:rsidR="00C22D4B">
        <w:rPr>
          <w:rFonts w:ascii="Times New Roman" w:hAnsi="Times New Roman" w:cs="Times New Roman"/>
        </w:rPr>
        <w:t>________</w:t>
      </w:r>
    </w:p>
    <w:p w14:paraId="36E6214E" w14:textId="77777777" w:rsidR="00677398" w:rsidRDefault="00677398" w:rsidP="00493744">
      <w:pPr>
        <w:rPr>
          <w:rFonts w:ascii="Times New Roman" w:hAnsi="Times New Roman" w:cs="Times New Roman"/>
        </w:rPr>
      </w:pPr>
    </w:p>
    <w:p w14:paraId="35988F91" w14:textId="06FDC223" w:rsidR="00677398" w:rsidRDefault="00677398" w:rsidP="00493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ADJUSTER (IF KNOWN): ______________________________________________________</w:t>
      </w:r>
      <w:r w:rsidR="00C22D4B">
        <w:rPr>
          <w:rFonts w:ascii="Times New Roman" w:hAnsi="Times New Roman" w:cs="Times New Roman"/>
        </w:rPr>
        <w:t>_______</w:t>
      </w:r>
    </w:p>
    <w:p w14:paraId="38C88C89" w14:textId="77777777" w:rsidR="00493744" w:rsidRDefault="00493744" w:rsidP="00493744">
      <w:pPr>
        <w:ind w:firstLine="720"/>
        <w:rPr>
          <w:rFonts w:ascii="Times New Roman" w:hAnsi="Times New Roman" w:cs="Times New Roman"/>
        </w:rPr>
      </w:pPr>
    </w:p>
    <w:p w14:paraId="00C43BF7" w14:textId="77777777" w:rsidR="00493744" w:rsidRDefault="00493744" w:rsidP="00493744">
      <w:pPr>
        <w:ind w:firstLine="720"/>
        <w:rPr>
          <w:rFonts w:ascii="Times New Roman" w:hAnsi="Times New Roman" w:cs="Times New Roman"/>
        </w:rPr>
      </w:pPr>
    </w:p>
    <w:p w14:paraId="033D1E31" w14:textId="77777777" w:rsidR="00493744" w:rsidRDefault="00493744" w:rsidP="009F6F97">
      <w:pPr>
        <w:rPr>
          <w:rFonts w:ascii="Times New Roman" w:hAnsi="Times New Roman" w:cs="Times New Roman"/>
        </w:rPr>
      </w:pPr>
    </w:p>
    <w:p w14:paraId="5ABBFEC3" w14:textId="77777777" w:rsidR="00493744" w:rsidRPr="00143FA5" w:rsidRDefault="00493744" w:rsidP="009F6F97">
      <w:pPr>
        <w:rPr>
          <w:rFonts w:ascii="Times New Roman" w:hAnsi="Times New Roman" w:cs="Times New Roman"/>
        </w:rPr>
      </w:pPr>
    </w:p>
    <w:sectPr w:rsidR="00493744" w:rsidRPr="00143FA5" w:rsidSect="0076419F">
      <w:footerReference w:type="default" r:id="rId8"/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9C7F3" w14:textId="77777777" w:rsidR="00753E62" w:rsidRDefault="00753E62" w:rsidP="00AE688C">
      <w:r>
        <w:separator/>
      </w:r>
    </w:p>
  </w:endnote>
  <w:endnote w:type="continuationSeparator" w:id="0">
    <w:p w14:paraId="3E315A38" w14:textId="77777777" w:rsidR="00753E62" w:rsidRDefault="00753E62" w:rsidP="00AE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1984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EEF9FF" w14:textId="77777777" w:rsidR="00AE688C" w:rsidRDefault="00AE688C">
            <w:pPr>
              <w:pStyle w:val="Footer"/>
              <w:jc w:val="center"/>
            </w:pPr>
            <w:r w:rsidRPr="00AE688C">
              <w:rPr>
                <w:sz w:val="16"/>
                <w:szCs w:val="16"/>
              </w:rPr>
              <w:t xml:space="preserve">Page </w:t>
            </w:r>
            <w:r w:rsidRPr="00AE688C">
              <w:rPr>
                <w:b/>
                <w:bCs/>
                <w:sz w:val="16"/>
                <w:szCs w:val="16"/>
              </w:rPr>
              <w:fldChar w:fldCharType="begin"/>
            </w:r>
            <w:r w:rsidRPr="00AE688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AE688C">
              <w:rPr>
                <w:b/>
                <w:bCs/>
                <w:sz w:val="16"/>
                <w:szCs w:val="16"/>
              </w:rPr>
              <w:fldChar w:fldCharType="separate"/>
            </w:r>
            <w:r w:rsidR="003650F7">
              <w:rPr>
                <w:b/>
                <w:bCs/>
                <w:noProof/>
                <w:sz w:val="16"/>
                <w:szCs w:val="16"/>
              </w:rPr>
              <w:t>2</w:t>
            </w:r>
            <w:r w:rsidRPr="00AE688C">
              <w:rPr>
                <w:b/>
                <w:bCs/>
                <w:sz w:val="16"/>
                <w:szCs w:val="16"/>
              </w:rPr>
              <w:fldChar w:fldCharType="end"/>
            </w:r>
            <w:r w:rsidRPr="00AE688C">
              <w:rPr>
                <w:sz w:val="16"/>
                <w:szCs w:val="16"/>
              </w:rPr>
              <w:t xml:space="preserve"> of </w:t>
            </w:r>
            <w:r w:rsidRPr="00AE688C">
              <w:rPr>
                <w:b/>
                <w:bCs/>
                <w:sz w:val="16"/>
                <w:szCs w:val="16"/>
              </w:rPr>
              <w:fldChar w:fldCharType="begin"/>
            </w:r>
            <w:r w:rsidRPr="00AE688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AE688C">
              <w:rPr>
                <w:b/>
                <w:bCs/>
                <w:sz w:val="16"/>
                <w:szCs w:val="16"/>
              </w:rPr>
              <w:fldChar w:fldCharType="separate"/>
            </w:r>
            <w:r w:rsidR="003650F7">
              <w:rPr>
                <w:b/>
                <w:bCs/>
                <w:noProof/>
                <w:sz w:val="16"/>
                <w:szCs w:val="16"/>
              </w:rPr>
              <w:t>4</w:t>
            </w:r>
            <w:r w:rsidRPr="00AE688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EF98541" w14:textId="77777777" w:rsidR="00AE688C" w:rsidRDefault="00AE68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04360" w14:textId="77777777" w:rsidR="00753E62" w:rsidRDefault="00753E62" w:rsidP="00AE688C">
      <w:r>
        <w:separator/>
      </w:r>
    </w:p>
  </w:footnote>
  <w:footnote w:type="continuationSeparator" w:id="0">
    <w:p w14:paraId="3E56DB1F" w14:textId="77777777" w:rsidR="00753E62" w:rsidRDefault="00753E62" w:rsidP="00AE6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A5"/>
    <w:rsid w:val="000B1243"/>
    <w:rsid w:val="00141C22"/>
    <w:rsid w:val="00143FA5"/>
    <w:rsid w:val="001B1CE9"/>
    <w:rsid w:val="003650F7"/>
    <w:rsid w:val="003E05B7"/>
    <w:rsid w:val="004350F5"/>
    <w:rsid w:val="0047125C"/>
    <w:rsid w:val="00493744"/>
    <w:rsid w:val="004E13DE"/>
    <w:rsid w:val="0052349D"/>
    <w:rsid w:val="00677398"/>
    <w:rsid w:val="00753E62"/>
    <w:rsid w:val="00755ED2"/>
    <w:rsid w:val="0076419F"/>
    <w:rsid w:val="008E221C"/>
    <w:rsid w:val="009F6F97"/>
    <w:rsid w:val="00A0631E"/>
    <w:rsid w:val="00AE688C"/>
    <w:rsid w:val="00C22D4B"/>
    <w:rsid w:val="00C8203C"/>
    <w:rsid w:val="00D516A0"/>
    <w:rsid w:val="00EB2B9A"/>
    <w:rsid w:val="00F1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9F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74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6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88C"/>
  </w:style>
  <w:style w:type="paragraph" w:styleId="Footer">
    <w:name w:val="footer"/>
    <w:basedOn w:val="Normal"/>
    <w:link w:val="FooterChar"/>
    <w:uiPriority w:val="99"/>
    <w:unhideWhenUsed/>
    <w:rsid w:val="00AE6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88C"/>
  </w:style>
  <w:style w:type="table" w:styleId="TableGrid">
    <w:name w:val="Table Grid"/>
    <w:basedOn w:val="TableNormal"/>
    <w:uiPriority w:val="39"/>
    <w:rsid w:val="00471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74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6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88C"/>
  </w:style>
  <w:style w:type="paragraph" w:styleId="Footer">
    <w:name w:val="footer"/>
    <w:basedOn w:val="Normal"/>
    <w:link w:val="FooterChar"/>
    <w:uiPriority w:val="99"/>
    <w:unhideWhenUsed/>
    <w:rsid w:val="00AE6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88C"/>
  </w:style>
  <w:style w:type="table" w:styleId="TableGrid">
    <w:name w:val="Table Grid"/>
    <w:basedOn w:val="TableNormal"/>
    <w:uiPriority w:val="39"/>
    <w:rsid w:val="00471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0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Chase</dc:creator>
  <cp:lastModifiedBy>Doreen</cp:lastModifiedBy>
  <cp:revision>2</cp:revision>
  <cp:lastPrinted>2015-03-17T14:15:00Z</cp:lastPrinted>
  <dcterms:created xsi:type="dcterms:W3CDTF">2015-06-02T18:53:00Z</dcterms:created>
  <dcterms:modified xsi:type="dcterms:W3CDTF">2015-06-02T18:53:00Z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